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8D09" w14:textId="77777777" w:rsidR="006C1619" w:rsidRDefault="006C1619" w:rsidP="00F10C46">
      <w:pPr>
        <w:pStyle w:val="Ttulo1-Anexo"/>
        <w:numPr>
          <w:ilvl w:val="0"/>
          <w:numId w:val="0"/>
        </w:numPr>
        <w:ind w:right="-53"/>
      </w:pPr>
      <w:bookmarkStart w:id="0" w:name="_Toc11413613"/>
      <w:bookmarkStart w:id="1" w:name="_Toc12980310"/>
      <w:bookmarkStart w:id="2" w:name="_Toc51776294"/>
    </w:p>
    <w:p w14:paraId="1DAD5ED9" w14:textId="77777777" w:rsidR="006C1619" w:rsidRDefault="006C1619" w:rsidP="006C1619">
      <w:pPr>
        <w:rPr>
          <w:lang w:eastAsia="es-ES"/>
        </w:rPr>
      </w:pPr>
    </w:p>
    <w:p w14:paraId="1F1C76BD" w14:textId="77777777" w:rsidR="006C1619" w:rsidRDefault="006C1619" w:rsidP="006C1619">
      <w:pPr>
        <w:rPr>
          <w:lang w:eastAsia="es-ES"/>
        </w:rPr>
      </w:pPr>
    </w:p>
    <w:p w14:paraId="2203E437" w14:textId="074F0F1B" w:rsidR="006C1619" w:rsidRPr="006C1619" w:rsidRDefault="006C1619" w:rsidP="006C1619">
      <w:pPr>
        <w:jc w:val="center"/>
        <w:rPr>
          <w:rFonts w:asciiTheme="minorHAnsi" w:hAnsiTheme="minorHAnsi" w:cstheme="minorHAnsi"/>
          <w:lang w:eastAsia="es-ES"/>
        </w:rPr>
      </w:pPr>
      <w:r>
        <w:rPr>
          <w:rStyle w:val="fontstyle01"/>
          <w:rFonts w:asciiTheme="minorHAnsi" w:hAnsiTheme="minorHAnsi" w:cstheme="minorHAnsi"/>
        </w:rPr>
        <w:t xml:space="preserve">DOC- 4.1. </w:t>
      </w:r>
      <w:r w:rsidRPr="006C1619">
        <w:rPr>
          <w:rStyle w:val="fontstyle01"/>
          <w:rFonts w:asciiTheme="minorHAnsi" w:hAnsiTheme="minorHAnsi" w:cstheme="minorHAnsi"/>
        </w:rPr>
        <w:t>ANEXO 4</w:t>
      </w:r>
      <w:r w:rsidRPr="006C1619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</w:r>
      <w:r w:rsidRPr="006C1619">
        <w:rPr>
          <w:rStyle w:val="fontstyle21"/>
          <w:rFonts w:asciiTheme="minorHAnsi" w:hAnsiTheme="minorHAnsi" w:cstheme="minorHAnsi"/>
        </w:rPr>
        <w:t>DOCUMENTO JUSTIFICATIVO DE LA ENTREGA, TRANSPORTE Y RECEPCIÓN</w:t>
      </w:r>
      <w:r w:rsidRPr="006C1619">
        <w:rPr>
          <w:rFonts w:asciiTheme="minorHAnsi" w:hAnsiTheme="minorHAnsi" w:cstheme="minorHAnsi"/>
          <w:color w:val="000000"/>
          <w:sz w:val="36"/>
          <w:szCs w:val="36"/>
        </w:rPr>
        <w:br/>
      </w:r>
      <w:r w:rsidRPr="006C1619">
        <w:rPr>
          <w:rStyle w:val="fontstyle21"/>
          <w:rFonts w:asciiTheme="minorHAnsi" w:hAnsiTheme="minorHAnsi" w:cstheme="minorHAnsi"/>
        </w:rPr>
        <w:t xml:space="preserve">(Circular de Coordinación </w:t>
      </w:r>
      <w:r w:rsidR="000A08BA">
        <w:rPr>
          <w:rStyle w:val="fontstyle21"/>
          <w:rFonts w:asciiTheme="minorHAnsi" w:hAnsiTheme="minorHAnsi" w:cstheme="minorHAnsi"/>
        </w:rPr>
        <w:t>15 y 17/2023</w:t>
      </w:r>
      <w:r w:rsidRPr="006C1619">
        <w:rPr>
          <w:rStyle w:val="fontstyle21"/>
          <w:rFonts w:asciiTheme="minorHAnsi" w:hAnsiTheme="minorHAnsi" w:cstheme="minorHAnsi"/>
        </w:rPr>
        <w:t xml:space="preserve"> del FEG</w:t>
      </w:r>
      <w:r w:rsidR="00B160E1">
        <w:rPr>
          <w:rStyle w:val="fontstyle21"/>
          <w:rFonts w:asciiTheme="minorHAnsi" w:hAnsiTheme="minorHAnsi" w:cstheme="minorHAnsi"/>
        </w:rPr>
        <w:t>A</w:t>
      </w:r>
      <w:bookmarkStart w:id="3" w:name="_GoBack"/>
      <w:bookmarkEnd w:id="3"/>
    </w:p>
    <w:p w14:paraId="46720707" w14:textId="773813AC" w:rsidR="00B44F0A" w:rsidRPr="00F10C46" w:rsidRDefault="00541ED6" w:rsidP="00F10C46">
      <w:pPr>
        <w:pStyle w:val="Ttulo1-Anexo"/>
        <w:numPr>
          <w:ilvl w:val="0"/>
          <w:numId w:val="0"/>
        </w:numPr>
        <w:ind w:right="-53"/>
        <w:rPr>
          <w:lang w:val="es-ES_tradnl"/>
        </w:rPr>
      </w:pPr>
      <w:r w:rsidRPr="00F10C46">
        <w:lastRenderedPageBreak/>
        <w:t>Anexo</w:t>
      </w:r>
      <w:r w:rsidR="00263FC9" w:rsidRPr="00F10C46">
        <w:t xml:space="preserve"> </w:t>
      </w:r>
      <w:r w:rsidR="00D90415" w:rsidRPr="00F10C46">
        <w:t>IV.</w:t>
      </w:r>
      <w:r w:rsidRPr="00F10C46">
        <w:t xml:space="preserve"> </w:t>
      </w:r>
      <w:r w:rsidR="00B44F0A" w:rsidRPr="00F10C46">
        <w:t>DOCUMENTO JUSTIFICATIVO DE LA ENTREGA, TRANSPORTE Y RECEPCIÓN</w:t>
      </w:r>
      <w:bookmarkEnd w:id="0"/>
      <w:bookmarkEnd w:id="1"/>
      <w:bookmarkEnd w:id="2"/>
    </w:p>
    <w:tbl>
      <w:tblPr>
        <w:tblW w:w="160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8647"/>
      </w:tblGrid>
      <w:tr w:rsidR="00570A93" w:rsidRPr="00F10C46" w14:paraId="7E9660E3" w14:textId="77777777" w:rsidTr="008C29CA">
        <w:trPr>
          <w:jc w:val="center"/>
        </w:trPr>
        <w:tc>
          <w:tcPr>
            <w:tcW w:w="7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105FF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22"/>
                <w:lang w:eastAsia="es-ES_tradnl"/>
              </w:rPr>
            </w:pPr>
            <w:r w:rsidRPr="00F10C46">
              <w:rPr>
                <w:rFonts w:eastAsia="Times New Roman" w:cs="Arial"/>
                <w:b/>
                <w:bCs/>
                <w:sz w:val="22"/>
                <w:lang w:eastAsia="es-ES_tradnl"/>
              </w:rPr>
              <w:t>CUERPO A</w:t>
            </w:r>
          </w:p>
          <w:p w14:paraId="0BC005BF" w14:textId="77777777" w:rsidR="00570A93" w:rsidRPr="00F10C46" w:rsidRDefault="00570A93" w:rsidP="00F10C46">
            <w:pPr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(Rellenar a la salida del producto de la organización de productores)</w:t>
            </w:r>
          </w:p>
          <w:p w14:paraId="60A91879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521CBA9D" w14:textId="7FDF0D8A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Nº Notificación ___________ Fecha Notificación: _______________________ </w:t>
            </w:r>
          </w:p>
          <w:p w14:paraId="332FFF03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5356F818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D./Dña. _______________________________________________________ con NIF__________________ en calidad de </w:t>
            </w:r>
            <w:r w:rsidRPr="00F10C46">
              <w:rPr>
                <w:rFonts w:eastAsia="Times New Roman" w:cs="Arial"/>
                <w:sz w:val="14"/>
                <w:szCs w:val="14"/>
                <w:vertAlign w:val="superscript"/>
                <w:lang w:eastAsia="es-ES_tradnl"/>
              </w:rPr>
              <w:t xml:space="preserve">1 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_______________________ y en representación de </w:t>
            </w:r>
            <w:r w:rsidRPr="00F10C46">
              <w:rPr>
                <w:rFonts w:eastAsia="Times New Roman" w:cs="Arial"/>
                <w:sz w:val="14"/>
                <w:szCs w:val="14"/>
                <w:vertAlign w:val="superscript"/>
                <w:lang w:eastAsia="es-ES_tradnl"/>
              </w:rPr>
              <w:t>2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________________________________________________</w:t>
            </w:r>
          </w:p>
          <w:p w14:paraId="4A78A109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entrega a D./Dña.______________________________________________________ con NIF____________________ en calidad de  </w:t>
            </w:r>
            <w:r w:rsidRPr="00F10C46">
              <w:rPr>
                <w:rFonts w:eastAsia="Times New Roman" w:cs="Arial"/>
                <w:sz w:val="14"/>
                <w:szCs w:val="14"/>
                <w:vertAlign w:val="superscript"/>
                <w:lang w:eastAsia="es-ES_tradnl"/>
              </w:rPr>
              <w:t>3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________________________________________ una partida de ________________ (Identificación del producto), con un peso de __________ kg netos y __________ kg brutos, con las siguientes características:</w:t>
            </w:r>
          </w:p>
          <w:p w14:paraId="10C6BAD4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C6A537" wp14:editId="64BD1C60">
                      <wp:simplePos x="0" y="0"/>
                      <wp:positionH relativeFrom="column">
                        <wp:posOffset>-5084</wp:posOffset>
                      </wp:positionH>
                      <wp:positionV relativeFrom="paragraph">
                        <wp:posOffset>117472</wp:posOffset>
                      </wp:positionV>
                      <wp:extent cx="75566" cy="66678"/>
                      <wp:effectExtent l="0" t="0" r="19684" b="28572"/>
                      <wp:wrapNone/>
                      <wp:docPr id="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66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2B8AF" id="Rectángulo 3" o:spid="_x0000_s1026" style="position:absolute;margin-left:-.4pt;margin-top:9.25pt;width:5.95pt;height: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" strokeweight=".35281mm">
                      <v:textbox inset="0,0,0,0"/>
                    </v:rect>
                  </w:pict>
                </mc:Fallback>
              </mc:AlternateContent>
            </w:r>
          </w:p>
          <w:p w14:paraId="32FA015A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  Envasado y calibrado en envases de &lt; 25 kg (caso de distribuciones gratuitas para consumo en fresco en organizaciones caritativas o centros benéficos). Cumplimentar en el reverso de este documento la composición de la carga del producto.</w:t>
            </w:r>
          </w:p>
          <w:p w14:paraId="3C12A539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F67035" wp14:editId="1A3B7939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4443</wp:posOffset>
                      </wp:positionV>
                      <wp:extent cx="75566" cy="66678"/>
                      <wp:effectExtent l="0" t="0" r="19684" b="28572"/>
                      <wp:wrapNone/>
                      <wp:docPr id="51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66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2B6A2" id="Rectángulo 4" o:spid="_x0000_s1026" style="position:absolute;margin-left:-.25pt;margin-top:.35pt;width:5.95pt;height: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" strokeweight=".35281mm">
                      <v:textbox inset="0,0,0,0"/>
                    </v:rect>
                  </w:pict>
                </mc:Fallback>
              </mc:AlternateConten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  A granel en envases o en vehículos de transporte, sin gasto de envasado en cualquier otro caso, con destino a la industria de transformación (de alimentos para ganado, biocombustible, abono orgánico y alcohol), distribución gratuita, alimentación ganadera en fresco, como enmienda agrícola y biodegradación en parcela agrícola.</w:t>
            </w:r>
          </w:p>
          <w:p w14:paraId="32595925" w14:textId="3A0FDA53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A63C9F" wp14:editId="12CF9C85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-5080</wp:posOffset>
                      </wp:positionV>
                      <wp:extent cx="75566" cy="66678"/>
                      <wp:effectExtent l="0" t="0" r="19684" b="28572"/>
                      <wp:wrapNone/>
                      <wp:docPr id="52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66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EB6C0" id="Rectángulo 7" o:spid="_x0000_s1026" style="position:absolute;margin-left:123.45pt;margin-top:-.4pt;width:5.95pt;height: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" strokeweight=".35281mm">
                      <v:textbox inset="0,0,0,0"/>
                    </v:rect>
                  </w:pict>
                </mc:Fallback>
              </mc:AlternateContent>
            </w: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D58E01" wp14:editId="02B56D12">
                      <wp:simplePos x="0" y="0"/>
                      <wp:positionH relativeFrom="column">
                        <wp:posOffset>1254127</wp:posOffset>
                      </wp:positionH>
                      <wp:positionV relativeFrom="paragraph">
                        <wp:posOffset>-5084</wp:posOffset>
                      </wp:positionV>
                      <wp:extent cx="75566" cy="66678"/>
                      <wp:effectExtent l="0" t="0" r="19684" b="28572"/>
                      <wp:wrapNone/>
                      <wp:docPr id="54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66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F9EE6" id="Rectángulo 6" o:spid="_x0000_s1026" style="position:absolute;margin-left:98.75pt;margin-top:-.4pt;width:5.95pt;height: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" strokeweight=".35281mm">
                      <v:textbox inset="0,0,0,0"/>
                    </v:rect>
                  </w:pict>
                </mc:Fallback>
              </mc:AlternateContent>
            </w: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260191" wp14:editId="1E16C9BC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4443</wp:posOffset>
                      </wp:positionV>
                      <wp:extent cx="75566" cy="66678"/>
                      <wp:effectExtent l="0" t="0" r="19684" b="28572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66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30F79" id="Rectángulo 58" o:spid="_x0000_s1026" style="position:absolute;margin-left:-.25pt;margin-top:.35pt;width:5.95pt;height: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" strokeweight=".35281mm">
                      <v:textbox inset="0,0,0,0"/>
                    </v:rect>
                  </w:pict>
                </mc:Fallback>
              </mc:AlternateConten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  Producto desnaturalizado. SI      NO</w:t>
            </w:r>
            <w:r w:rsidR="00D851E2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</w:t>
            </w:r>
          </w:p>
          <w:p w14:paraId="28BDA753" w14:textId="65CF2542" w:rsidR="00570A93" w:rsidRPr="00F10C46" w:rsidRDefault="00716098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AC86BB" wp14:editId="4EB37418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107315</wp:posOffset>
                      </wp:positionV>
                      <wp:extent cx="75565" cy="66675"/>
                      <wp:effectExtent l="0" t="0" r="19684" b="28572"/>
                      <wp:wrapNone/>
                      <wp:docPr id="42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EDF3A" id="Rectángulo 7" o:spid="_x0000_s1026" style="position:absolute;margin-left:310.25pt;margin-top:8.45pt;width:5.95pt;height: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" strokeweight=".35281mm">
                      <v:textbox inset="0,0,0,0"/>
                    </v:rect>
                  </w:pict>
                </mc:Fallback>
              </mc:AlternateContent>
            </w:r>
          </w:p>
          <w:p w14:paraId="0EC8EE8D" w14:textId="56D5448B" w:rsidR="00570A93" w:rsidRPr="00F10C46" w:rsidRDefault="00716098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904687" wp14:editId="74726C9A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13970</wp:posOffset>
                      </wp:positionV>
                      <wp:extent cx="75565" cy="66675"/>
                      <wp:effectExtent l="0" t="0" r="19684" b="28572"/>
                      <wp:wrapNone/>
                      <wp:docPr id="44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29924" id="Rectángulo 7" o:spid="_x0000_s1026" style="position:absolute;margin-left:338.7pt;margin-top:1.1pt;width:5.95pt;height: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" strokeweight=".35281mm">
                      <v:textbox inset="0,0,0,0"/>
                    </v:rect>
                  </w:pict>
                </mc:Fallback>
              </mc:AlternateContent>
            </w:r>
            <w:r w:rsidR="00570A93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Dicha partida se carga en el vehículo matrícula ____________________________  Tipo     FRIGO    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</w:t>
            </w:r>
            <w:r w:rsidR="00570A93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LONA   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 </w:t>
            </w:r>
            <w:r w:rsidR="00570A93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de la empresa de transporte ____________________________________________ __________________, que recorrerá una distancia aproximada de _____________________ km entre el centro de retirada y  centro de destino. (Necesario cumplimentar para distribución gratuita).</w:t>
            </w:r>
          </w:p>
          <w:p w14:paraId="2E8F7B08" w14:textId="36D7FB55" w:rsidR="00D851E2" w:rsidRPr="00F10C46" w:rsidRDefault="00D851E2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4D745111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En _________________________________ a _____ de ____________________ de ________</w:t>
            </w:r>
          </w:p>
          <w:p w14:paraId="0256DBB6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5937831F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Organización de Productores                            Transportista                                         Controlador ( en su caso) </w:t>
            </w:r>
          </w:p>
          <w:p w14:paraId="41AE2A55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48338D4A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7CC023CD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7177B423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1846A159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Fdo.- ___________________               Fdo.- ____________________                    Fdo.- ____________________</w:t>
            </w:r>
          </w:p>
          <w:p w14:paraId="68A885E8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6066D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b/>
                <w:bCs/>
                <w:sz w:val="22"/>
                <w:lang w:eastAsia="es-ES_tradnl"/>
              </w:rPr>
            </w:pPr>
            <w:r w:rsidRPr="00F10C46">
              <w:rPr>
                <w:rFonts w:eastAsia="Times New Roman" w:cs="Arial"/>
                <w:b/>
                <w:bCs/>
                <w:sz w:val="22"/>
                <w:lang w:eastAsia="es-ES_tradnl"/>
              </w:rPr>
              <w:t xml:space="preserve"> CUERPO B</w:t>
            </w:r>
          </w:p>
          <w:p w14:paraId="61D141B6" w14:textId="77777777" w:rsidR="00570A93" w:rsidRPr="00F10C46" w:rsidRDefault="00570A93" w:rsidP="00F10C46">
            <w:pPr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(Rellenar en la recepción del producto)</w:t>
            </w:r>
          </w:p>
          <w:p w14:paraId="33D2D336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D./Dña. ____________________________________________________ con NIF _____________________ en calidad de___________________representando a </w:t>
            </w:r>
            <w:r w:rsidRPr="00F10C46">
              <w:rPr>
                <w:rFonts w:eastAsia="Times New Roman" w:cs="Arial"/>
                <w:sz w:val="14"/>
                <w:szCs w:val="14"/>
                <w:vertAlign w:val="superscript"/>
                <w:lang w:eastAsia="es-ES_tradnl"/>
              </w:rPr>
              <w:t>4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___________________________________________________________,</w:t>
            </w:r>
          </w:p>
          <w:p w14:paraId="39FD8E44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4F47A3C3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b/>
                <w:bCs/>
                <w:sz w:val="14"/>
                <w:szCs w:val="14"/>
                <w:lang w:eastAsia="es-ES_tradnl"/>
              </w:rPr>
              <w:t>CERTIFICO:</w:t>
            </w:r>
          </w:p>
          <w:p w14:paraId="0A62609C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7B21024E" w14:textId="602A7BBB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Que se ha recibido una partida de ___________________ (Identificación del producto), con un peso de__________ kg netos y ___________ kg brutos, habiéndose producido la descarga y/o desnaturalización en _____________________</w:t>
            </w:r>
          </w:p>
          <w:p w14:paraId="274A7A1F" w14:textId="204EE40E" w:rsidR="00570A93" w:rsidRPr="00F10C46" w:rsidRDefault="00B01DF2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9BF43C" wp14:editId="1CB1C8EF">
                      <wp:simplePos x="0" y="0"/>
                      <wp:positionH relativeFrom="column">
                        <wp:posOffset>3850904</wp:posOffset>
                      </wp:positionH>
                      <wp:positionV relativeFrom="paragraph">
                        <wp:posOffset>15612</wp:posOffset>
                      </wp:positionV>
                      <wp:extent cx="75565" cy="66675"/>
                      <wp:effectExtent l="0" t="0" r="19684" b="28572"/>
                      <wp:wrapNone/>
                      <wp:docPr id="35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E613D" id="Rectángulo 7" o:spid="_x0000_s1026" style="position:absolute;margin-left:303.2pt;margin-top:1.25pt;width:5.95pt;height: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" strokeweight=".35281mm">
                      <v:textbox inset="0,0,0,0"/>
                    </v:rect>
                  </w:pict>
                </mc:Fallback>
              </mc:AlternateContent>
            </w: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2C561A" wp14:editId="0D8FC38E">
                      <wp:simplePos x="0" y="0"/>
                      <wp:positionH relativeFrom="column">
                        <wp:posOffset>3585642</wp:posOffset>
                      </wp:positionH>
                      <wp:positionV relativeFrom="paragraph">
                        <wp:posOffset>7620</wp:posOffset>
                      </wp:positionV>
                      <wp:extent cx="75565" cy="66675"/>
                      <wp:effectExtent l="0" t="0" r="19684" b="28572"/>
                      <wp:wrapNone/>
                      <wp:docPr id="34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969F1" id="Rectángulo 7" o:spid="_x0000_s1026" style="position:absolute;margin-left:282.35pt;margin-top:.6pt;width:5.95pt;height: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" strokeweight=".35281mm">
                      <v:textbox inset="0,0,0,0"/>
                    </v:rect>
                  </w:pict>
                </mc:Fallback>
              </mc:AlternateContent>
            </w:r>
            <w:r w:rsidR="00570A93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_______________________________________ y  que el producto se recibe conforme SI      NO  </w:t>
            </w:r>
            <w:r w:rsidR="00716098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</w:t>
            </w:r>
            <w:r w:rsidR="00570A93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con las características expuestas en el cuerpo A y en el reverso de este documento, incluyendo los datos del transporte, dando conformidad al mismo y comprometiéndose a utilizarlo para los fines de la adjudicación.</w:t>
            </w:r>
          </w:p>
          <w:p w14:paraId="6F3BC689" w14:textId="70CBA01A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633C565A" w14:textId="08EBAD8F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En caso de no conformidad, se ha de tener en cuenta que siempr</w:t>
            </w:r>
            <w:r w:rsidR="00D851E2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e que el porcentaje el producto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supere los límites de tolerancia establecidos para la Categoría II : 2% de podredumbre o el 10% respecto de los requisitos mínimos de calidad (enteros, sin malos olores, sin parásitos, con el grado suficiente de madurez y el tamaño mínimo establecido, etc.) se rechazará toda la partida recibida y en consecuencia no generará derecho a ayuda</w:t>
            </w:r>
          </w:p>
          <w:p w14:paraId="1CC999C8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7D1D5463" w14:textId="083B309B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La cantidad afectada de podredumbre es de _________ kg netos y __________ kg brutos. (Porcentaje: ____</w:t>
            </w:r>
            <w:r w:rsidR="00D851E2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%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)</w:t>
            </w:r>
          </w:p>
          <w:p w14:paraId="693B45C9" w14:textId="146F747D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La cantidad* que incumple los requisitos mínimos de calidad es de _____ kg netos y ______ kg brutos. (Porcentaje: ___</w:t>
            </w:r>
            <w:r w:rsidR="00D851E2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%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)</w:t>
            </w:r>
          </w:p>
          <w:p w14:paraId="3947753F" w14:textId="0D3BF45E" w:rsidR="00570A93" w:rsidRPr="00F10C46" w:rsidRDefault="00716098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180E6D" wp14:editId="363E064D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4445</wp:posOffset>
                      </wp:positionV>
                      <wp:extent cx="75565" cy="66675"/>
                      <wp:effectExtent l="0" t="0" r="19684" b="28572"/>
                      <wp:wrapNone/>
                      <wp:docPr id="39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29F55" id="Rectángulo 7" o:spid="_x0000_s1026" style="position:absolute;margin-left:200.55pt;margin-top:.35pt;width:5.95pt;height: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" strokeweight=".35281mm">
                      <v:textbox inset="0,0,0,0"/>
                    </v:rect>
                  </w:pict>
                </mc:Fallback>
              </mc:AlternateContent>
            </w:r>
            <w:r w:rsidRPr="00F10C46">
              <w:rPr>
                <w:rFonts w:eastAsia="Times New Roman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8C291F" wp14:editId="57F93E87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5080</wp:posOffset>
                      </wp:positionV>
                      <wp:extent cx="75565" cy="66675"/>
                      <wp:effectExtent l="0" t="0" r="19684" b="28572"/>
                      <wp:wrapNone/>
                      <wp:docPr id="38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D973E" id="Rectángulo 7" o:spid="_x0000_s1026" style="position:absolute;margin-left:180.25pt;margin-top:.4pt;width:5.95pt;height: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" strokeweight=".35281mm">
                      <v:textbox inset="0,0,0,0"/>
                    </v:rect>
                  </w:pict>
                </mc:Fallback>
              </mc:AlternateContent>
            </w:r>
            <w:r w:rsidR="00D851E2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                                         </w:t>
            </w:r>
            <w:r w:rsidR="00570A93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Se sobrepasa la tolerancia: SI      NO  </w:t>
            </w:r>
          </w:p>
          <w:p w14:paraId="0569C92F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4A92DF57" w14:textId="4F8FFBCB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Se indica en el apartado “Observaciones” el motivo de la no conformidad.</w:t>
            </w:r>
          </w:p>
          <w:p w14:paraId="7F8EDD00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26C14562" w14:textId="08608855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También manifiesta la persona destinataria, que no ha pagado transporte (sólo distribución gratuita).</w:t>
            </w:r>
          </w:p>
          <w:p w14:paraId="5F8F8828" w14:textId="4BAD7D2F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20675248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En _____________________________, a las __ : ___horas  del _____ de ______ de ________________</w:t>
            </w:r>
          </w:p>
          <w:p w14:paraId="36CC4F47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570A1655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 Destinatario/ Receptor/a                                                                                           Controlador ( en su caso) </w:t>
            </w:r>
          </w:p>
          <w:p w14:paraId="390795EB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47EFE683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27179AEB" w14:textId="77777777" w:rsidR="00C469B0" w:rsidRPr="00F10C46" w:rsidRDefault="00C469B0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1EFDE650" w14:textId="77777777" w:rsidR="00C469B0" w:rsidRPr="00F10C46" w:rsidRDefault="00C469B0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596B16B1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  Fdo. __________________________                                                                  Fdo.- ____________________</w:t>
            </w:r>
          </w:p>
          <w:p w14:paraId="7C525BBD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   (firma y sello de la entidad receptora)</w:t>
            </w:r>
          </w:p>
        </w:tc>
      </w:tr>
      <w:tr w:rsidR="00570A93" w:rsidRPr="00F10C46" w14:paraId="02686DF0" w14:textId="77777777" w:rsidTr="008C29CA">
        <w:trPr>
          <w:jc w:val="center"/>
        </w:trPr>
        <w:tc>
          <w:tcPr>
            <w:tcW w:w="7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FCEC9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CEBA1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b/>
                <w:bCs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b/>
                <w:bCs/>
                <w:sz w:val="14"/>
                <w:szCs w:val="14"/>
                <w:lang w:eastAsia="es-ES_tradnl"/>
              </w:rPr>
              <w:t>Observaciones:</w:t>
            </w:r>
          </w:p>
        </w:tc>
      </w:tr>
      <w:tr w:rsidR="00570A93" w:rsidRPr="00F10C46" w14:paraId="143C387A" w14:textId="77777777" w:rsidTr="008C29CA">
        <w:trPr>
          <w:jc w:val="center"/>
        </w:trPr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39C5" w14:textId="07649080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A la salida del producto en origen se expedirán </w:t>
            </w:r>
            <w:r w:rsidR="00B51862">
              <w:rPr>
                <w:rFonts w:eastAsia="Times New Roman" w:cs="Arial"/>
                <w:sz w:val="14"/>
                <w:szCs w:val="14"/>
                <w:lang w:eastAsia="es-ES_tradnl"/>
              </w:rPr>
              <w:t>3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ejemplares, </w:t>
            </w:r>
          </w:p>
          <w:p w14:paraId="030B3382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u w:val="single"/>
                <w:lang w:eastAsia="es-ES_tradnl"/>
              </w:rPr>
              <w:t>Ejemplar 1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para la organización de productores, cuando sale el producto de la misma (sólo se cumplimenta la parte (A))</w:t>
            </w:r>
          </w:p>
          <w:p w14:paraId="5FC3ACDC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70CB5B53" w14:textId="6967AE6B" w:rsidR="00570A93" w:rsidRPr="00F10C46" w:rsidRDefault="00B51862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Ejemplares 2  y </w:t>
            </w:r>
            <w:r w:rsidR="00570A93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3 se entregarán al responsable de realizar el transporte que se los facilitará al destinatario del producto, que tras la recepción del producto, cumplimentará la parte B de los </w:t>
            </w:r>
            <w:r>
              <w:rPr>
                <w:rFonts w:eastAsia="Times New Roman" w:cs="Arial"/>
                <w:sz w:val="14"/>
                <w:szCs w:val="14"/>
                <w:lang w:eastAsia="es-ES_tradnl"/>
              </w:rPr>
              <w:t>dos</w:t>
            </w:r>
            <w:r w:rsidR="00570A93"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 ejemplares, con los destinos siguientes: </w:t>
            </w:r>
          </w:p>
          <w:p w14:paraId="4C95E8A3" w14:textId="7232215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- </w:t>
            </w:r>
            <w:r w:rsidRPr="00F10C46">
              <w:rPr>
                <w:rFonts w:eastAsia="Times New Roman" w:cs="Arial"/>
                <w:sz w:val="14"/>
                <w:szCs w:val="14"/>
                <w:u w:val="single"/>
                <w:lang w:eastAsia="es-ES_tradnl"/>
              </w:rPr>
              <w:t>Ejemplar 3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, para la organización de productores expedidora de la mercancía.</w:t>
            </w:r>
            <w:r w:rsidR="00B51862">
              <w:rPr>
                <w:rFonts w:eastAsia="Times New Roman" w:cs="Arial"/>
                <w:sz w:val="14"/>
                <w:szCs w:val="14"/>
                <w:lang w:eastAsia="es-ES_tradnl"/>
              </w:rPr>
              <w:t>Copia de la misma la subirá la subirá a la aplicación informática. En caso del control en destino de la distribución gratuita, el controlador subirá copia de este ejemplar a dicha aplicación.</w:t>
            </w:r>
          </w:p>
          <w:p w14:paraId="499B3C1C" w14:textId="77777777" w:rsidR="00570A93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- </w:t>
            </w:r>
            <w:r w:rsidRPr="00F10C46">
              <w:rPr>
                <w:rFonts w:eastAsia="Times New Roman" w:cs="Arial"/>
                <w:sz w:val="14"/>
                <w:szCs w:val="14"/>
                <w:u w:val="single"/>
                <w:lang w:eastAsia="es-ES_tradnl"/>
              </w:rPr>
              <w:t>Ejemplar 4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 xml:space="preserve">, para el destinatario del producto, </w:t>
            </w:r>
          </w:p>
          <w:p w14:paraId="635DEBB7" w14:textId="77777777" w:rsidR="00B51862" w:rsidRDefault="00B51862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2528BAC0" w14:textId="77777777" w:rsidR="00B51862" w:rsidRDefault="00B51862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  <w:p w14:paraId="654187B7" w14:textId="1F2F800A" w:rsidR="00B51862" w:rsidRPr="00F10C46" w:rsidRDefault="00B51862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05B4A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b/>
                <w:sz w:val="14"/>
                <w:szCs w:val="14"/>
                <w:lang w:eastAsia="es-ES_tradnl"/>
              </w:rPr>
              <w:t>CUMPLIMENTACIÓ</w:t>
            </w: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N</w:t>
            </w:r>
            <w:r w:rsidRPr="00F10C46">
              <w:rPr>
                <w:rFonts w:eastAsia="Times New Roman" w:cs="Arial"/>
                <w:b/>
                <w:sz w:val="14"/>
                <w:szCs w:val="14"/>
                <w:lang w:eastAsia="es-ES_tradnl"/>
              </w:rPr>
              <w:t xml:space="preserve">  </w:t>
            </w:r>
          </w:p>
          <w:p w14:paraId="0EBAD744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(1) Cargo de la persona de la organización de productores que realiza la entrega.</w:t>
            </w:r>
          </w:p>
          <w:p w14:paraId="30E0F3B7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(2) Número y nombre de la organización de productores.</w:t>
            </w:r>
          </w:p>
          <w:p w14:paraId="40F28D2B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(3) Cargo de la persona que realiza el transporte.</w:t>
            </w:r>
          </w:p>
          <w:p w14:paraId="341E94B8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(4) Nombre o razón social de la persona destinataria (organización caritativa, centro benéfico, industria de transformación, explotación ganadera, centro de gestión de residuos autorizado o parcela agrícola).</w:t>
            </w:r>
          </w:p>
        </w:tc>
      </w:tr>
      <w:tr w:rsidR="00570A93" w:rsidRPr="00F10C46" w14:paraId="6CA07C1A" w14:textId="77777777" w:rsidTr="008C29CA">
        <w:trPr>
          <w:jc w:val="center"/>
        </w:trPr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6DCB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Esta partida está incluida en el acta de control de retirada en origen número/código _______________________ de fecha ___ / ___ / _______ extendido en el centro de retirada ___________________________________________, tomándose la misma con plena aceptación en cantidades y calidad.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FDE8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Esta partida está incluida en el acta de control de retirada en destino número/código  _____________________ de fecha ___ / ___ / _______ extendido en el centro de destino ___________________________________________.</w:t>
            </w:r>
          </w:p>
        </w:tc>
      </w:tr>
    </w:tbl>
    <w:p w14:paraId="727A0C40" w14:textId="77777777" w:rsidR="00101E55" w:rsidRDefault="00101E55" w:rsidP="00F10C46">
      <w:pPr>
        <w:spacing w:before="0" w:after="0"/>
        <w:jc w:val="left"/>
        <w:rPr>
          <w:rFonts w:ascii="Times New Roman" w:eastAsia="Times New Roman" w:hAnsi="Times New Roman"/>
          <w:szCs w:val="24"/>
          <w:lang w:eastAsia="es-ES_tradnl"/>
        </w:rPr>
      </w:pPr>
    </w:p>
    <w:p w14:paraId="63C5F4F1" w14:textId="7F556016" w:rsidR="00570A93" w:rsidRPr="000A08BA" w:rsidRDefault="002A6ABF" w:rsidP="00F10C46">
      <w:pPr>
        <w:spacing w:before="0" w:after="0"/>
        <w:jc w:val="left"/>
        <w:rPr>
          <w:rFonts w:asciiTheme="minorHAnsi" w:eastAsia="Times New Roman" w:hAnsiTheme="minorHAnsi" w:cstheme="minorHAnsi"/>
          <w:szCs w:val="24"/>
          <w:lang w:eastAsia="es-ES_tradnl"/>
        </w:rPr>
      </w:pPr>
      <w:r w:rsidRPr="000A08BA">
        <w:rPr>
          <w:rFonts w:asciiTheme="minorHAnsi" w:eastAsia="Times New Roman" w:hAnsiTheme="minorHAnsi" w:cstheme="minorHAnsi"/>
          <w:szCs w:val="24"/>
          <w:lang w:eastAsia="es-ES_tradnl"/>
        </w:rPr>
        <w:t>REVERSO ANEXO IV</w:t>
      </w:r>
    </w:p>
    <w:p w14:paraId="3C52B95D" w14:textId="77777777" w:rsidR="00570A93" w:rsidRPr="000A08BA" w:rsidRDefault="00570A93" w:rsidP="00F10C46">
      <w:pPr>
        <w:spacing w:before="0" w:after="0"/>
        <w:jc w:val="left"/>
        <w:rPr>
          <w:rFonts w:asciiTheme="minorHAnsi" w:eastAsia="Times New Roman" w:hAnsiTheme="minorHAnsi" w:cstheme="minorHAnsi"/>
          <w:szCs w:val="24"/>
          <w:lang w:eastAsia="es-ES_tradnl"/>
        </w:rPr>
      </w:pPr>
      <w:r w:rsidRPr="000A08BA">
        <w:rPr>
          <w:rFonts w:asciiTheme="minorHAnsi" w:eastAsia="Times New Roman" w:hAnsiTheme="minorHAnsi" w:cstheme="minorHAnsi"/>
          <w:szCs w:val="24"/>
          <w:lang w:eastAsia="es-ES_tradnl"/>
        </w:rPr>
        <w:t>COMPOSICIÓN DE LA CARGA DEL PRODUCTO</w:t>
      </w:r>
    </w:p>
    <w:p w14:paraId="4C9DE945" w14:textId="7BEA5893" w:rsidR="00570A93" w:rsidRPr="000A08BA" w:rsidRDefault="00570A93" w:rsidP="00F10C46">
      <w:pPr>
        <w:spacing w:before="0" w:after="0"/>
        <w:jc w:val="left"/>
        <w:rPr>
          <w:rFonts w:asciiTheme="minorHAnsi" w:eastAsia="Times New Roman" w:hAnsiTheme="minorHAnsi" w:cstheme="minorHAnsi"/>
          <w:szCs w:val="24"/>
          <w:lang w:eastAsia="es-ES_tradnl"/>
        </w:rPr>
      </w:pPr>
      <w:r w:rsidRPr="000A08BA">
        <w:rPr>
          <w:rFonts w:asciiTheme="minorHAnsi" w:eastAsia="Times New Roman" w:hAnsiTheme="minorHAnsi" w:cstheme="minorHAnsi"/>
          <w:szCs w:val="24"/>
          <w:lang w:eastAsia="es-ES_tradnl"/>
        </w:rPr>
        <w:t>(Información mínima a cumplimentar SOLO en</w:t>
      </w:r>
      <w:r w:rsidR="00D851E2" w:rsidRPr="000A08BA">
        <w:rPr>
          <w:rFonts w:asciiTheme="minorHAnsi" w:eastAsia="Times New Roman" w:hAnsiTheme="minorHAnsi" w:cstheme="minorHAnsi"/>
          <w:szCs w:val="24"/>
          <w:lang w:eastAsia="es-ES_tradnl"/>
        </w:rPr>
        <w:t xml:space="preserve"> caso de distribución gratuita)</w:t>
      </w:r>
    </w:p>
    <w:p w14:paraId="610AD6A7" w14:textId="77777777" w:rsidR="00570A93" w:rsidRPr="000A08BA" w:rsidRDefault="00570A93" w:rsidP="00F10C46">
      <w:pPr>
        <w:spacing w:before="0" w:after="0"/>
        <w:jc w:val="left"/>
        <w:rPr>
          <w:rFonts w:asciiTheme="minorHAnsi" w:eastAsia="Times New Roman" w:hAnsiTheme="minorHAnsi" w:cstheme="minorHAnsi"/>
          <w:szCs w:val="24"/>
          <w:lang w:eastAsia="es-ES_tradnl"/>
        </w:rPr>
      </w:pPr>
    </w:p>
    <w:p w14:paraId="77D9B5A8" w14:textId="77777777" w:rsidR="00570A93" w:rsidRPr="00F10C46" w:rsidRDefault="00570A93" w:rsidP="00F10C46">
      <w:pPr>
        <w:spacing w:before="0" w:after="0"/>
        <w:jc w:val="left"/>
        <w:rPr>
          <w:rFonts w:ascii="Times New Roman" w:eastAsia="Times New Roman" w:hAnsi="Times New Roman"/>
          <w:szCs w:val="24"/>
          <w:lang w:eastAsia="es-ES_tradnl"/>
        </w:rPr>
      </w:pPr>
    </w:p>
    <w:tbl>
      <w:tblPr>
        <w:tblW w:w="1134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24"/>
        <w:gridCol w:w="1861"/>
        <w:gridCol w:w="1701"/>
        <w:gridCol w:w="2126"/>
      </w:tblGrid>
      <w:tr w:rsidR="00570A93" w:rsidRPr="00F10C46" w14:paraId="3FD2B28A" w14:textId="77777777" w:rsidTr="005C27CA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AEAEF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Nº/Cód. Palet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3CB3D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Producto</w:t>
            </w:r>
          </w:p>
        </w:tc>
        <w:tc>
          <w:tcPr>
            <w:tcW w:w="1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892BD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Bultos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439D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Kg. Brutos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8BE8B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Kg. Netos</w:t>
            </w:r>
          </w:p>
        </w:tc>
      </w:tr>
      <w:tr w:rsidR="00570A93" w:rsidRPr="00F10C46" w14:paraId="48A880F0" w14:textId="77777777" w:rsidTr="005C27CA">
        <w:trPr>
          <w:trHeight w:val="315"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81C05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</w:tc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7B505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86C6B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Cajas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3F20E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9CADE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</w:tc>
      </w:tr>
      <w:tr w:rsidR="00570A93" w:rsidRPr="00F10C46" w14:paraId="6C1AA561" w14:textId="77777777" w:rsidTr="005C27CA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74C4F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7335D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A4742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C8BF6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2462B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</w:tr>
      <w:tr w:rsidR="00570A93" w:rsidRPr="00F10C46" w14:paraId="06F58A1E" w14:textId="77777777" w:rsidTr="005C27CA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75833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F6DFA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AD44E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F8EEE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AE4BA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</w:tr>
      <w:tr w:rsidR="00570A93" w:rsidRPr="00F10C46" w14:paraId="58AF20B4" w14:textId="77777777" w:rsidTr="005C27CA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04C82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3E621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03DBB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CFC30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37B53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</w:tr>
      <w:tr w:rsidR="00570A93" w:rsidRPr="00F10C46" w14:paraId="5C89CDD1" w14:textId="77777777" w:rsidTr="005C27CA">
        <w:trPr>
          <w:trHeight w:val="31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6757A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TANTAS FILAS COMO PALETS FORMEN LA PARTIDA 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5AC3A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CFDEB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5F9D7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E5BF0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</w:tr>
      <w:tr w:rsidR="00570A93" w:rsidRPr="00F10C46" w14:paraId="1C35FD39" w14:textId="77777777" w:rsidTr="005C27CA">
        <w:trPr>
          <w:trHeight w:val="300"/>
        </w:trPr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9BDA4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b/>
                <w:bCs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b/>
                <w:bCs/>
                <w:sz w:val="14"/>
                <w:szCs w:val="14"/>
                <w:lang w:eastAsia="es-ES_tradnl"/>
              </w:rPr>
              <w:t>TOTAL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D19F0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8F277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A96C0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</w:tr>
    </w:tbl>
    <w:p w14:paraId="5E403365" w14:textId="77777777" w:rsidR="00570A93" w:rsidRPr="00F10C46" w:rsidRDefault="00570A93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</w:p>
    <w:p w14:paraId="655EC891" w14:textId="77777777" w:rsidR="00570A93" w:rsidRPr="00F10C46" w:rsidRDefault="00570A93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</w:p>
    <w:tbl>
      <w:tblPr>
        <w:tblW w:w="9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8"/>
        <w:gridCol w:w="1984"/>
        <w:gridCol w:w="1701"/>
        <w:gridCol w:w="1701"/>
      </w:tblGrid>
      <w:tr w:rsidR="00570A93" w:rsidRPr="00F10C46" w14:paraId="2B184933" w14:textId="77777777" w:rsidTr="005C27CA">
        <w:trPr>
          <w:trHeight w:val="315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15638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Nº/Cód. Palot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55944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Producto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E6504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Kg. Brutos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0E1D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Kg. Netos</w:t>
            </w:r>
          </w:p>
        </w:tc>
      </w:tr>
      <w:tr w:rsidR="00570A93" w:rsidRPr="00F10C46" w14:paraId="45A25600" w14:textId="77777777" w:rsidTr="005C27CA">
        <w:trPr>
          <w:trHeight w:val="300"/>
        </w:trPr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CFB1F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CD0C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917B4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F4622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</w:tr>
      <w:tr w:rsidR="00570A93" w:rsidRPr="00F10C46" w14:paraId="5D93DCFB" w14:textId="77777777" w:rsidTr="005C27CA">
        <w:trPr>
          <w:trHeight w:val="300"/>
        </w:trPr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A1B0F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CFF38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7C90E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90363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</w:tr>
      <w:tr w:rsidR="00570A93" w:rsidRPr="00F10C46" w14:paraId="300C7D64" w14:textId="77777777" w:rsidTr="005C27CA">
        <w:trPr>
          <w:trHeight w:val="315"/>
        </w:trPr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1784E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10A20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E3388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BD44E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</w:tr>
      <w:tr w:rsidR="00570A93" w:rsidRPr="00F10C46" w14:paraId="478015B2" w14:textId="77777777" w:rsidTr="005C27CA">
        <w:trPr>
          <w:trHeight w:val="405"/>
        </w:trPr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342FC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TANTAS FILAS COMO PALOTS FORMEN LA PARTIDA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DBFB2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FFD0E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C09C8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</w:tr>
      <w:tr w:rsidR="00570A93" w:rsidRPr="00F10C46" w14:paraId="01A76588" w14:textId="77777777" w:rsidTr="005C27CA">
        <w:trPr>
          <w:trHeight w:val="300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D37EA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b/>
                <w:bCs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b/>
                <w:bCs/>
                <w:sz w:val="14"/>
                <w:szCs w:val="14"/>
                <w:lang w:eastAsia="es-ES_tradnl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6D537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E6437" w14:textId="77777777" w:rsidR="00570A93" w:rsidRPr="00F10C46" w:rsidRDefault="00570A93" w:rsidP="00F10C46">
            <w:pPr>
              <w:spacing w:before="0" w:after="0"/>
              <w:jc w:val="left"/>
              <w:rPr>
                <w:rFonts w:eastAsia="Times New Roman" w:cs="Arial"/>
                <w:sz w:val="14"/>
                <w:szCs w:val="14"/>
                <w:lang w:eastAsia="es-ES_tradnl"/>
              </w:rPr>
            </w:pPr>
            <w:r w:rsidRPr="00F10C46">
              <w:rPr>
                <w:rFonts w:eastAsia="Times New Roman" w:cs="Arial"/>
                <w:sz w:val="14"/>
                <w:szCs w:val="14"/>
                <w:lang w:eastAsia="es-ES_tradnl"/>
              </w:rPr>
              <w:t> </w:t>
            </w:r>
          </w:p>
        </w:tc>
      </w:tr>
    </w:tbl>
    <w:p w14:paraId="19757FF2" w14:textId="21152117" w:rsidR="00570A93" w:rsidRPr="00F10C46" w:rsidRDefault="00570A93" w:rsidP="00F10C46">
      <w:pPr>
        <w:spacing w:before="0" w:after="0"/>
        <w:jc w:val="left"/>
        <w:rPr>
          <w:rFonts w:ascii="Times New Roman" w:eastAsia="Times New Roman" w:hAnsi="Times New Roman"/>
          <w:szCs w:val="24"/>
          <w:lang w:eastAsia="es-ES_tradnl"/>
        </w:rPr>
      </w:pPr>
    </w:p>
    <w:p w14:paraId="4BBA212C" w14:textId="77777777" w:rsidR="00570A93" w:rsidRPr="00F10C46" w:rsidRDefault="00570A93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  <w:r w:rsidRPr="00F10C46">
        <w:rPr>
          <w:rFonts w:eastAsia="Times New Roman" w:cs="Arial"/>
          <w:sz w:val="14"/>
          <w:szCs w:val="14"/>
          <w:lang w:eastAsia="es-ES_tradnl"/>
        </w:rPr>
        <w:t xml:space="preserve">Por la organización de productores                                                                                          </w:t>
      </w:r>
    </w:p>
    <w:p w14:paraId="3E97644C" w14:textId="77777777" w:rsidR="00570A93" w:rsidRPr="00F10C46" w:rsidRDefault="00570A93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</w:p>
    <w:p w14:paraId="50EF8888" w14:textId="18B08F4A" w:rsidR="00570A93" w:rsidRPr="00F10C46" w:rsidRDefault="00570A93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  <w:r w:rsidRPr="00F10C46">
        <w:rPr>
          <w:rFonts w:eastAsia="Times New Roman" w:cs="Arial"/>
          <w:sz w:val="14"/>
          <w:szCs w:val="14"/>
          <w:lang w:eastAsia="es-ES_tradnl"/>
        </w:rPr>
        <w:t>__________________________________</w:t>
      </w:r>
      <w:r w:rsidRPr="00F10C46">
        <w:rPr>
          <w:rFonts w:eastAsia="Times New Roman" w:cs="Arial"/>
          <w:sz w:val="14"/>
          <w:szCs w:val="14"/>
          <w:lang w:eastAsia="es-ES_tradnl"/>
        </w:rPr>
        <w:tab/>
      </w:r>
    </w:p>
    <w:p w14:paraId="41616E2E" w14:textId="77777777" w:rsidR="00570A93" w:rsidRPr="00F10C46" w:rsidRDefault="00570A93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</w:p>
    <w:p w14:paraId="42A338A3" w14:textId="77777777" w:rsidR="00D851E2" w:rsidRPr="00F10C46" w:rsidRDefault="00D851E2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</w:p>
    <w:p w14:paraId="377F5A19" w14:textId="77777777" w:rsidR="00570A93" w:rsidRPr="00F10C46" w:rsidRDefault="00570A93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  <w:r w:rsidRPr="00F10C46">
        <w:rPr>
          <w:rFonts w:eastAsia="Times New Roman" w:cs="Arial"/>
          <w:sz w:val="14"/>
          <w:szCs w:val="14"/>
          <w:lang w:eastAsia="es-ES_tradnl"/>
        </w:rPr>
        <w:t xml:space="preserve">Fdo.- _________________________________                                                                      </w:t>
      </w:r>
    </w:p>
    <w:p w14:paraId="2BB036FE" w14:textId="77777777" w:rsidR="00570A93" w:rsidRPr="00F10C46" w:rsidRDefault="00570A93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</w:p>
    <w:p w14:paraId="37799541" w14:textId="77777777" w:rsidR="00570A93" w:rsidRPr="00F10C46" w:rsidRDefault="00570A93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</w:p>
    <w:p w14:paraId="4446AB0F" w14:textId="191DF91B" w:rsidR="00C469B0" w:rsidRPr="00C469B0" w:rsidRDefault="00570A93" w:rsidP="00F10C46">
      <w:pPr>
        <w:spacing w:before="0" w:after="0"/>
        <w:jc w:val="left"/>
        <w:rPr>
          <w:rFonts w:eastAsia="Times New Roman" w:cs="Arial"/>
          <w:sz w:val="14"/>
          <w:szCs w:val="14"/>
          <w:lang w:eastAsia="es-ES_tradnl"/>
        </w:rPr>
      </w:pPr>
      <w:r w:rsidRPr="00F10C46">
        <w:rPr>
          <w:rFonts w:eastAsia="Times New Roman" w:cs="Arial"/>
          <w:sz w:val="14"/>
          <w:szCs w:val="14"/>
          <w:lang w:eastAsia="es-ES_tradnl"/>
        </w:rPr>
        <w:t>En el caso de que lo organización de productores tenga informatizada la información más arriba descrita, tr</w:t>
      </w:r>
      <w:r w:rsidR="00C469B0" w:rsidRPr="00F10C46">
        <w:rPr>
          <w:rFonts w:eastAsia="Times New Roman" w:cs="Arial"/>
          <w:sz w:val="14"/>
          <w:szCs w:val="14"/>
          <w:lang w:eastAsia="es-ES_tradnl"/>
        </w:rPr>
        <w:t>asladar la misma a este espacio</w:t>
      </w:r>
      <w:r w:rsidR="00C469B0" w:rsidRPr="00C469B0">
        <w:rPr>
          <w:rFonts w:eastAsia="Times New Roman" w:cs="Arial"/>
          <w:sz w:val="14"/>
          <w:szCs w:val="14"/>
          <w:lang w:eastAsia="es-ES_tradnl"/>
        </w:rPr>
        <w:br/>
      </w:r>
    </w:p>
    <w:p w14:paraId="6C9725BB" w14:textId="5CD70986" w:rsidR="00D63462" w:rsidRPr="00786497" w:rsidRDefault="00D63462" w:rsidP="00F10C46">
      <w:pPr>
        <w:tabs>
          <w:tab w:val="left" w:pos="10098"/>
        </w:tabs>
        <w:spacing w:before="0" w:after="0"/>
        <w:ind w:left="1309" w:right="-18"/>
        <w:rPr>
          <w:lang w:val="en-US"/>
        </w:rPr>
      </w:pPr>
    </w:p>
    <w:sectPr w:rsidR="00D63462" w:rsidRPr="00786497" w:rsidSect="00B13048">
      <w:pgSz w:w="16838" w:h="11906" w:orient="landscape" w:code="9"/>
      <w:pgMar w:top="284" w:right="1701" w:bottom="1701" w:left="1701" w:header="306" w:footer="546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7B08C" w14:textId="77777777" w:rsidR="00DA4C62" w:rsidRDefault="00DA4C62" w:rsidP="003064C4">
      <w:pPr>
        <w:spacing w:after="0"/>
      </w:pPr>
      <w:r>
        <w:separator/>
      </w:r>
    </w:p>
  </w:endnote>
  <w:endnote w:type="continuationSeparator" w:id="0">
    <w:p w14:paraId="4F7A945C" w14:textId="77777777" w:rsidR="00DA4C62" w:rsidRDefault="00DA4C62" w:rsidP="003064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E8690" w14:textId="77777777" w:rsidR="00DA4C62" w:rsidRDefault="00DA4C62" w:rsidP="003064C4">
      <w:pPr>
        <w:spacing w:after="0"/>
      </w:pPr>
      <w:r>
        <w:separator/>
      </w:r>
    </w:p>
  </w:footnote>
  <w:footnote w:type="continuationSeparator" w:id="0">
    <w:p w14:paraId="368359AB" w14:textId="77777777" w:rsidR="00DA4C62" w:rsidRDefault="00DA4C62" w:rsidP="003064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CD6CDF"/>
    <w:multiLevelType w:val="hybridMultilevel"/>
    <w:tmpl w:val="D0FE4E70"/>
    <w:lvl w:ilvl="0" w:tplc="6F7414D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b w:val="0"/>
        <w:dstrike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805"/>
    <w:multiLevelType w:val="multilevel"/>
    <w:tmpl w:val="D0CA8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2B4A61"/>
    <w:multiLevelType w:val="multilevel"/>
    <w:tmpl w:val="C21C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0B62BD"/>
    <w:multiLevelType w:val="hybridMultilevel"/>
    <w:tmpl w:val="739472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91C4E"/>
    <w:multiLevelType w:val="multilevel"/>
    <w:tmpl w:val="250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E43CE"/>
    <w:multiLevelType w:val="hybridMultilevel"/>
    <w:tmpl w:val="171272E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036B1B"/>
    <w:multiLevelType w:val="hybridMultilevel"/>
    <w:tmpl w:val="32483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D2EF6"/>
    <w:multiLevelType w:val="hybridMultilevel"/>
    <w:tmpl w:val="7CAC5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F7CCD"/>
    <w:multiLevelType w:val="hybridMultilevel"/>
    <w:tmpl w:val="0598045C"/>
    <w:lvl w:ilvl="0" w:tplc="A0183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B67A02">
      <w:numFmt w:val="none"/>
      <w:lvlText w:val=""/>
      <w:lvlJc w:val="left"/>
      <w:pPr>
        <w:tabs>
          <w:tab w:val="num" w:pos="360"/>
        </w:tabs>
      </w:pPr>
    </w:lvl>
    <w:lvl w:ilvl="2" w:tplc="2802407E">
      <w:numFmt w:val="none"/>
      <w:lvlText w:val=""/>
      <w:lvlJc w:val="left"/>
      <w:pPr>
        <w:tabs>
          <w:tab w:val="num" w:pos="360"/>
        </w:tabs>
      </w:pPr>
    </w:lvl>
    <w:lvl w:ilvl="3" w:tplc="7360A3AA">
      <w:numFmt w:val="none"/>
      <w:lvlText w:val=""/>
      <w:lvlJc w:val="left"/>
      <w:pPr>
        <w:tabs>
          <w:tab w:val="num" w:pos="360"/>
        </w:tabs>
      </w:pPr>
    </w:lvl>
    <w:lvl w:ilvl="4" w:tplc="30A20DEE">
      <w:numFmt w:val="none"/>
      <w:lvlText w:val=""/>
      <w:lvlJc w:val="left"/>
      <w:pPr>
        <w:tabs>
          <w:tab w:val="num" w:pos="360"/>
        </w:tabs>
      </w:pPr>
    </w:lvl>
    <w:lvl w:ilvl="5" w:tplc="B9F2320E">
      <w:numFmt w:val="none"/>
      <w:lvlText w:val=""/>
      <w:lvlJc w:val="left"/>
      <w:pPr>
        <w:tabs>
          <w:tab w:val="num" w:pos="360"/>
        </w:tabs>
      </w:pPr>
    </w:lvl>
    <w:lvl w:ilvl="6" w:tplc="8F6471AC">
      <w:numFmt w:val="none"/>
      <w:lvlText w:val=""/>
      <w:lvlJc w:val="left"/>
      <w:pPr>
        <w:tabs>
          <w:tab w:val="num" w:pos="360"/>
        </w:tabs>
      </w:pPr>
    </w:lvl>
    <w:lvl w:ilvl="7" w:tplc="690452BE">
      <w:numFmt w:val="none"/>
      <w:lvlText w:val=""/>
      <w:lvlJc w:val="left"/>
      <w:pPr>
        <w:tabs>
          <w:tab w:val="num" w:pos="360"/>
        </w:tabs>
      </w:pPr>
    </w:lvl>
    <w:lvl w:ilvl="8" w:tplc="B9463AA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3EB56DF"/>
    <w:multiLevelType w:val="hybridMultilevel"/>
    <w:tmpl w:val="DC0C7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72CF"/>
    <w:multiLevelType w:val="hybridMultilevel"/>
    <w:tmpl w:val="29E6E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3C61"/>
    <w:multiLevelType w:val="hybridMultilevel"/>
    <w:tmpl w:val="09FA1AD0"/>
    <w:lvl w:ilvl="0" w:tplc="381A91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F286E"/>
    <w:multiLevelType w:val="hybridMultilevel"/>
    <w:tmpl w:val="75B88C00"/>
    <w:lvl w:ilvl="0" w:tplc="BF269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B7871"/>
    <w:multiLevelType w:val="singleLevel"/>
    <w:tmpl w:val="1B46B98E"/>
    <w:lvl w:ilvl="0">
      <w:numFmt w:val="bullet"/>
      <w:pStyle w:val="Gui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15" w15:restartNumberingAfterBreak="0">
    <w:nsid w:val="3BA7375B"/>
    <w:multiLevelType w:val="hybridMultilevel"/>
    <w:tmpl w:val="18D62DD0"/>
    <w:lvl w:ilvl="0" w:tplc="1E18C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E5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00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365A7"/>
    <w:multiLevelType w:val="singleLevel"/>
    <w:tmpl w:val="63F65A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3B12DD1"/>
    <w:multiLevelType w:val="hybridMultilevel"/>
    <w:tmpl w:val="76B2FB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449D6"/>
    <w:multiLevelType w:val="multilevel"/>
    <w:tmpl w:val="BF0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6974601"/>
    <w:multiLevelType w:val="hybridMultilevel"/>
    <w:tmpl w:val="0D386E9E"/>
    <w:lvl w:ilvl="0" w:tplc="040A000B">
      <w:start w:val="1"/>
      <w:numFmt w:val="bullet"/>
      <w:lvlText w:val="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b/>
        <w:color w:val="000000"/>
      </w:rPr>
    </w:lvl>
    <w:lvl w:ilvl="1" w:tplc="040A0003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A0005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C0A000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2104DF24">
      <w:start w:val="1"/>
      <w:numFmt w:val="decimal"/>
      <w:lvlText w:val="%5"/>
      <w:lvlJc w:val="left"/>
      <w:pPr>
        <w:ind w:left="3801" w:hanging="360"/>
      </w:pPr>
      <w:rPr>
        <w:rFonts w:hint="default"/>
      </w:rPr>
    </w:lvl>
    <w:lvl w:ilvl="5" w:tplc="040A000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A0001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A0003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A0005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0" w15:restartNumberingAfterBreak="0">
    <w:nsid w:val="477C1EFB"/>
    <w:multiLevelType w:val="hybridMultilevel"/>
    <w:tmpl w:val="05CEEB3E"/>
    <w:lvl w:ilvl="0" w:tplc="DE0C3224">
      <w:start w:val="1"/>
      <w:numFmt w:val="bullet"/>
      <w:pStyle w:val="Destino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00269"/>
    <w:multiLevelType w:val="hybridMultilevel"/>
    <w:tmpl w:val="4584317E"/>
    <w:lvl w:ilvl="0" w:tplc="DDD83D94">
      <w:start w:val="1"/>
      <w:numFmt w:val="upperRoman"/>
      <w:pStyle w:val="Ttulo1-Anexo"/>
      <w:lvlText w:val="Anexo %1."/>
      <w:lvlJc w:val="left"/>
      <w:pPr>
        <w:ind w:left="333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E323B6"/>
    <w:multiLevelType w:val="hybridMultilevel"/>
    <w:tmpl w:val="503A3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657A4"/>
    <w:multiLevelType w:val="multilevel"/>
    <w:tmpl w:val="16CAC90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2997874"/>
    <w:multiLevelType w:val="hybridMultilevel"/>
    <w:tmpl w:val="9A86B01E"/>
    <w:lvl w:ilvl="0" w:tplc="E130AF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8C2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EF6CB8"/>
    <w:multiLevelType w:val="multilevel"/>
    <w:tmpl w:val="71DA370C"/>
    <w:styleLink w:val="Estilo2"/>
    <w:lvl w:ilvl="0">
      <w:start w:val="1"/>
      <w:numFmt w:val="none"/>
      <w:lvlText w:val="Anexo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Estilo1"/>
      <w:lvlText w:val="%2Anexo %12. 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Anexo. 2. 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6820D9A"/>
    <w:multiLevelType w:val="hybridMultilevel"/>
    <w:tmpl w:val="126E59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A77E19"/>
    <w:multiLevelType w:val="multilevel"/>
    <w:tmpl w:val="BDE0CE3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0E4D67"/>
    <w:multiLevelType w:val="multilevel"/>
    <w:tmpl w:val="534A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30679"/>
    <w:multiLevelType w:val="multilevel"/>
    <w:tmpl w:val="C996F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13272E"/>
    <w:multiLevelType w:val="hybridMultilevel"/>
    <w:tmpl w:val="A2EA6BFC"/>
    <w:lvl w:ilvl="0" w:tplc="A2A86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65E89"/>
    <w:multiLevelType w:val="multilevel"/>
    <w:tmpl w:val="D2049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32" w15:restartNumberingAfterBreak="0">
    <w:nsid w:val="6A6A244C"/>
    <w:multiLevelType w:val="hybridMultilevel"/>
    <w:tmpl w:val="ABCE6A56"/>
    <w:lvl w:ilvl="0" w:tplc="DE922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A20674"/>
    <w:multiLevelType w:val="hybridMultilevel"/>
    <w:tmpl w:val="F72CD746"/>
    <w:lvl w:ilvl="0" w:tplc="BF2693AE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F5C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9725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FF064B"/>
    <w:multiLevelType w:val="hybridMultilevel"/>
    <w:tmpl w:val="4860E8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101732"/>
    <w:multiLevelType w:val="hybridMultilevel"/>
    <w:tmpl w:val="3698C31C"/>
    <w:lvl w:ilvl="0" w:tplc="0C0A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31"/>
  </w:num>
  <w:num w:numId="6">
    <w:abstractNumId w:val="9"/>
  </w:num>
  <w:num w:numId="7">
    <w:abstractNumId w:val="29"/>
  </w:num>
  <w:num w:numId="8">
    <w:abstractNumId w:val="22"/>
  </w:num>
  <w:num w:numId="9">
    <w:abstractNumId w:val="16"/>
  </w:num>
  <w:num w:numId="10">
    <w:abstractNumId w:val="3"/>
  </w:num>
  <w:num w:numId="11">
    <w:abstractNumId w:val="37"/>
  </w:num>
  <w:num w:numId="12">
    <w:abstractNumId w:val="15"/>
  </w:num>
  <w:num w:numId="13">
    <w:abstractNumId w:val="32"/>
  </w:num>
  <w:num w:numId="14">
    <w:abstractNumId w:val="6"/>
  </w:num>
  <w:num w:numId="15">
    <w:abstractNumId w:val="36"/>
  </w:num>
  <w:num w:numId="16">
    <w:abstractNumId w:val="26"/>
  </w:num>
  <w:num w:numId="17">
    <w:abstractNumId w:val="24"/>
  </w:num>
  <w:num w:numId="18">
    <w:abstractNumId w:val="1"/>
  </w:num>
  <w:num w:numId="19">
    <w:abstractNumId w:val="30"/>
  </w:num>
  <w:num w:numId="20">
    <w:abstractNumId w:val="34"/>
  </w:num>
  <w:num w:numId="21">
    <w:abstractNumId w:val="35"/>
  </w:num>
  <w:num w:numId="22">
    <w:abstractNumId w:val="2"/>
  </w:num>
  <w:num w:numId="23">
    <w:abstractNumId w:val="19"/>
  </w:num>
  <w:num w:numId="24">
    <w:abstractNumId w:val="4"/>
  </w:num>
  <w:num w:numId="25">
    <w:abstractNumId w:val="13"/>
  </w:num>
  <w:num w:numId="26">
    <w:abstractNumId w:val="14"/>
  </w:num>
  <w:num w:numId="27">
    <w:abstractNumId w:val="11"/>
  </w:num>
  <w:num w:numId="28">
    <w:abstractNumId w:val="7"/>
  </w:num>
  <w:num w:numId="29">
    <w:abstractNumId w:val="0"/>
  </w:num>
  <w:num w:numId="30">
    <w:abstractNumId w:val="8"/>
  </w:num>
  <w:num w:numId="31">
    <w:abstractNumId w:val="10"/>
  </w:num>
  <w:num w:numId="32">
    <w:abstractNumId w:val="18"/>
  </w:num>
  <w:num w:numId="33">
    <w:abstractNumId w:val="12"/>
  </w:num>
  <w:num w:numId="34">
    <w:abstractNumId w:val="27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8"/>
  </w:num>
  <w:num w:numId="38">
    <w:abstractNumId w:val="5"/>
  </w:num>
  <w:num w:numId="39">
    <w:abstractNumId w:val="23"/>
  </w:num>
  <w:num w:numId="40">
    <w:abstractNumId w:val="21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61441">
      <o:colormru v:ext="edit" colors="#7c9b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5F"/>
    <w:rsid w:val="0000159E"/>
    <w:rsid w:val="00004144"/>
    <w:rsid w:val="0000586F"/>
    <w:rsid w:val="000064B5"/>
    <w:rsid w:val="00011155"/>
    <w:rsid w:val="00012501"/>
    <w:rsid w:val="00013531"/>
    <w:rsid w:val="000179C5"/>
    <w:rsid w:val="00020BDD"/>
    <w:rsid w:val="000223F3"/>
    <w:rsid w:val="00022C04"/>
    <w:rsid w:val="000278EB"/>
    <w:rsid w:val="00032B2A"/>
    <w:rsid w:val="000374B6"/>
    <w:rsid w:val="00040A53"/>
    <w:rsid w:val="00040D01"/>
    <w:rsid w:val="00041956"/>
    <w:rsid w:val="000502EE"/>
    <w:rsid w:val="00050CF4"/>
    <w:rsid w:val="0005362E"/>
    <w:rsid w:val="00054A87"/>
    <w:rsid w:val="000615E9"/>
    <w:rsid w:val="00063A8C"/>
    <w:rsid w:val="00066596"/>
    <w:rsid w:val="00070C0D"/>
    <w:rsid w:val="00071EC3"/>
    <w:rsid w:val="00073181"/>
    <w:rsid w:val="00073ABA"/>
    <w:rsid w:val="000776E2"/>
    <w:rsid w:val="0008260C"/>
    <w:rsid w:val="00082E04"/>
    <w:rsid w:val="0008475D"/>
    <w:rsid w:val="000869E6"/>
    <w:rsid w:val="000900EC"/>
    <w:rsid w:val="00096BAE"/>
    <w:rsid w:val="000970ED"/>
    <w:rsid w:val="000A0215"/>
    <w:rsid w:val="000A08BA"/>
    <w:rsid w:val="000A6A1A"/>
    <w:rsid w:val="000A7239"/>
    <w:rsid w:val="000A728D"/>
    <w:rsid w:val="000B1B62"/>
    <w:rsid w:val="000B299F"/>
    <w:rsid w:val="000B2E66"/>
    <w:rsid w:val="000B6AC6"/>
    <w:rsid w:val="000B6E3C"/>
    <w:rsid w:val="000C3347"/>
    <w:rsid w:val="000C4B20"/>
    <w:rsid w:val="000D1A5F"/>
    <w:rsid w:val="000D3B4E"/>
    <w:rsid w:val="000E4709"/>
    <w:rsid w:val="000E7062"/>
    <w:rsid w:val="000F03C8"/>
    <w:rsid w:val="000F727A"/>
    <w:rsid w:val="00101E55"/>
    <w:rsid w:val="001032DA"/>
    <w:rsid w:val="00122F1D"/>
    <w:rsid w:val="00125201"/>
    <w:rsid w:val="0012609C"/>
    <w:rsid w:val="001301A3"/>
    <w:rsid w:val="00131CAF"/>
    <w:rsid w:val="00132C0B"/>
    <w:rsid w:val="00135B0C"/>
    <w:rsid w:val="00136503"/>
    <w:rsid w:val="00141809"/>
    <w:rsid w:val="00142317"/>
    <w:rsid w:val="0014354B"/>
    <w:rsid w:val="00143680"/>
    <w:rsid w:val="00145B95"/>
    <w:rsid w:val="00153231"/>
    <w:rsid w:val="0015591C"/>
    <w:rsid w:val="00160A04"/>
    <w:rsid w:val="001614BC"/>
    <w:rsid w:val="001664F8"/>
    <w:rsid w:val="00166C45"/>
    <w:rsid w:val="00170F43"/>
    <w:rsid w:val="00175102"/>
    <w:rsid w:val="00175EEC"/>
    <w:rsid w:val="00177E2F"/>
    <w:rsid w:val="00184CC2"/>
    <w:rsid w:val="001869A1"/>
    <w:rsid w:val="0019632D"/>
    <w:rsid w:val="001A05DA"/>
    <w:rsid w:val="001A07B1"/>
    <w:rsid w:val="001B5BF6"/>
    <w:rsid w:val="001B7793"/>
    <w:rsid w:val="001C3821"/>
    <w:rsid w:val="001C7703"/>
    <w:rsid w:val="001C7767"/>
    <w:rsid w:val="001D0C13"/>
    <w:rsid w:val="001E4FB2"/>
    <w:rsid w:val="001E54E9"/>
    <w:rsid w:val="001E7646"/>
    <w:rsid w:val="001F748A"/>
    <w:rsid w:val="001F7B88"/>
    <w:rsid w:val="002016B7"/>
    <w:rsid w:val="002061C5"/>
    <w:rsid w:val="00210211"/>
    <w:rsid w:val="0021067B"/>
    <w:rsid w:val="00231BE5"/>
    <w:rsid w:val="00233A25"/>
    <w:rsid w:val="002354A8"/>
    <w:rsid w:val="002420C5"/>
    <w:rsid w:val="002447DB"/>
    <w:rsid w:val="00251EF2"/>
    <w:rsid w:val="00253526"/>
    <w:rsid w:val="00254462"/>
    <w:rsid w:val="002547F0"/>
    <w:rsid w:val="0026140E"/>
    <w:rsid w:val="00263FC9"/>
    <w:rsid w:val="00266505"/>
    <w:rsid w:val="00270F34"/>
    <w:rsid w:val="00277E04"/>
    <w:rsid w:val="002811F6"/>
    <w:rsid w:val="00281604"/>
    <w:rsid w:val="002836B7"/>
    <w:rsid w:val="00283B9F"/>
    <w:rsid w:val="00284C5E"/>
    <w:rsid w:val="002944BA"/>
    <w:rsid w:val="00296038"/>
    <w:rsid w:val="002A3BB1"/>
    <w:rsid w:val="002A6ABF"/>
    <w:rsid w:val="002A6D00"/>
    <w:rsid w:val="002B6342"/>
    <w:rsid w:val="002B7994"/>
    <w:rsid w:val="002C4E6E"/>
    <w:rsid w:val="002C525B"/>
    <w:rsid w:val="002C6448"/>
    <w:rsid w:val="002C700E"/>
    <w:rsid w:val="002C701E"/>
    <w:rsid w:val="002D167C"/>
    <w:rsid w:val="002D16FC"/>
    <w:rsid w:val="002D6F55"/>
    <w:rsid w:val="002E0808"/>
    <w:rsid w:val="002E1641"/>
    <w:rsid w:val="002E4753"/>
    <w:rsid w:val="002E5FF7"/>
    <w:rsid w:val="002F130E"/>
    <w:rsid w:val="002F53F3"/>
    <w:rsid w:val="002F710A"/>
    <w:rsid w:val="00300F4E"/>
    <w:rsid w:val="00301FC1"/>
    <w:rsid w:val="003046C0"/>
    <w:rsid w:val="00306354"/>
    <w:rsid w:val="003064C4"/>
    <w:rsid w:val="003119A8"/>
    <w:rsid w:val="00313964"/>
    <w:rsid w:val="003153DF"/>
    <w:rsid w:val="00315AC2"/>
    <w:rsid w:val="00316C3A"/>
    <w:rsid w:val="003323EA"/>
    <w:rsid w:val="00332768"/>
    <w:rsid w:val="003332E0"/>
    <w:rsid w:val="00334EDD"/>
    <w:rsid w:val="00335DE4"/>
    <w:rsid w:val="00335F2C"/>
    <w:rsid w:val="0033629C"/>
    <w:rsid w:val="00341639"/>
    <w:rsid w:val="00345770"/>
    <w:rsid w:val="003559C7"/>
    <w:rsid w:val="00363B18"/>
    <w:rsid w:val="003641EC"/>
    <w:rsid w:val="00374C08"/>
    <w:rsid w:val="003773D6"/>
    <w:rsid w:val="00377EBE"/>
    <w:rsid w:val="00383296"/>
    <w:rsid w:val="00386377"/>
    <w:rsid w:val="00396963"/>
    <w:rsid w:val="00397E78"/>
    <w:rsid w:val="003A0A4E"/>
    <w:rsid w:val="003A36CF"/>
    <w:rsid w:val="003B304A"/>
    <w:rsid w:val="003C3FA2"/>
    <w:rsid w:val="003C46D0"/>
    <w:rsid w:val="003C76FD"/>
    <w:rsid w:val="003D1477"/>
    <w:rsid w:val="003D1810"/>
    <w:rsid w:val="003D43F9"/>
    <w:rsid w:val="003E2B97"/>
    <w:rsid w:val="003E3434"/>
    <w:rsid w:val="003E3CE1"/>
    <w:rsid w:val="003E6BA5"/>
    <w:rsid w:val="003E7799"/>
    <w:rsid w:val="003F46DB"/>
    <w:rsid w:val="00402326"/>
    <w:rsid w:val="00403707"/>
    <w:rsid w:val="004060E2"/>
    <w:rsid w:val="00406732"/>
    <w:rsid w:val="00406E7C"/>
    <w:rsid w:val="00411BED"/>
    <w:rsid w:val="00414EEF"/>
    <w:rsid w:val="00415F2D"/>
    <w:rsid w:val="00416882"/>
    <w:rsid w:val="0042161E"/>
    <w:rsid w:val="004258A0"/>
    <w:rsid w:val="0042724A"/>
    <w:rsid w:val="004312C1"/>
    <w:rsid w:val="004313D9"/>
    <w:rsid w:val="00431D73"/>
    <w:rsid w:val="00432C36"/>
    <w:rsid w:val="004332B9"/>
    <w:rsid w:val="004404FD"/>
    <w:rsid w:val="00440D11"/>
    <w:rsid w:val="004432F7"/>
    <w:rsid w:val="00451C0D"/>
    <w:rsid w:val="00451CE6"/>
    <w:rsid w:val="00462950"/>
    <w:rsid w:val="00465D99"/>
    <w:rsid w:val="00474F5A"/>
    <w:rsid w:val="00482E01"/>
    <w:rsid w:val="0048309C"/>
    <w:rsid w:val="0048580D"/>
    <w:rsid w:val="0048720E"/>
    <w:rsid w:val="004909FC"/>
    <w:rsid w:val="004913F8"/>
    <w:rsid w:val="004961A8"/>
    <w:rsid w:val="004979F3"/>
    <w:rsid w:val="004A00D6"/>
    <w:rsid w:val="004A2D4B"/>
    <w:rsid w:val="004A4842"/>
    <w:rsid w:val="004B6185"/>
    <w:rsid w:val="004D1CB2"/>
    <w:rsid w:val="004E7ECB"/>
    <w:rsid w:val="004F1214"/>
    <w:rsid w:val="004F1CAF"/>
    <w:rsid w:val="004F7785"/>
    <w:rsid w:val="005008EB"/>
    <w:rsid w:val="00503365"/>
    <w:rsid w:val="00522D57"/>
    <w:rsid w:val="0052347C"/>
    <w:rsid w:val="005260E7"/>
    <w:rsid w:val="00532B9D"/>
    <w:rsid w:val="00532C70"/>
    <w:rsid w:val="00532DEB"/>
    <w:rsid w:val="00540F04"/>
    <w:rsid w:val="00541D2A"/>
    <w:rsid w:val="00541ED6"/>
    <w:rsid w:val="00544A1E"/>
    <w:rsid w:val="00544DB6"/>
    <w:rsid w:val="005509A2"/>
    <w:rsid w:val="005509F7"/>
    <w:rsid w:val="005524F4"/>
    <w:rsid w:val="00553E62"/>
    <w:rsid w:val="00556148"/>
    <w:rsid w:val="00566A1F"/>
    <w:rsid w:val="005700DD"/>
    <w:rsid w:val="00570A93"/>
    <w:rsid w:val="00570B6B"/>
    <w:rsid w:val="00570C58"/>
    <w:rsid w:val="00571BB1"/>
    <w:rsid w:val="00571BEF"/>
    <w:rsid w:val="0057219C"/>
    <w:rsid w:val="005723E2"/>
    <w:rsid w:val="0057485A"/>
    <w:rsid w:val="00574F99"/>
    <w:rsid w:val="00585996"/>
    <w:rsid w:val="005870F9"/>
    <w:rsid w:val="00587A4E"/>
    <w:rsid w:val="00595ED9"/>
    <w:rsid w:val="00597528"/>
    <w:rsid w:val="005A508D"/>
    <w:rsid w:val="005B1613"/>
    <w:rsid w:val="005C13ED"/>
    <w:rsid w:val="005C17F0"/>
    <w:rsid w:val="005C27CA"/>
    <w:rsid w:val="005C4F22"/>
    <w:rsid w:val="005C6DB5"/>
    <w:rsid w:val="005C75F1"/>
    <w:rsid w:val="005D088A"/>
    <w:rsid w:val="005D1C02"/>
    <w:rsid w:val="005D21D2"/>
    <w:rsid w:val="005D3D4E"/>
    <w:rsid w:val="005D40EE"/>
    <w:rsid w:val="005D4252"/>
    <w:rsid w:val="005D585A"/>
    <w:rsid w:val="005D6482"/>
    <w:rsid w:val="005D68FA"/>
    <w:rsid w:val="005E0303"/>
    <w:rsid w:val="005E42EA"/>
    <w:rsid w:val="005E6221"/>
    <w:rsid w:val="005E7172"/>
    <w:rsid w:val="005F1ED9"/>
    <w:rsid w:val="00600465"/>
    <w:rsid w:val="006008A0"/>
    <w:rsid w:val="006062DC"/>
    <w:rsid w:val="00610058"/>
    <w:rsid w:val="00620F97"/>
    <w:rsid w:val="0062393E"/>
    <w:rsid w:val="006253D2"/>
    <w:rsid w:val="00625FD5"/>
    <w:rsid w:val="00631CCE"/>
    <w:rsid w:val="00640D45"/>
    <w:rsid w:val="0064422A"/>
    <w:rsid w:val="00656CFD"/>
    <w:rsid w:val="00656E53"/>
    <w:rsid w:val="00657884"/>
    <w:rsid w:val="006646F1"/>
    <w:rsid w:val="00665386"/>
    <w:rsid w:val="00670CD1"/>
    <w:rsid w:val="00672461"/>
    <w:rsid w:val="00673247"/>
    <w:rsid w:val="00673807"/>
    <w:rsid w:val="00676F7D"/>
    <w:rsid w:val="006777E8"/>
    <w:rsid w:val="00677953"/>
    <w:rsid w:val="006818EC"/>
    <w:rsid w:val="00682F1D"/>
    <w:rsid w:val="00687D90"/>
    <w:rsid w:val="006907C2"/>
    <w:rsid w:val="006931D9"/>
    <w:rsid w:val="006A37E1"/>
    <w:rsid w:val="006A43FE"/>
    <w:rsid w:val="006A6FDD"/>
    <w:rsid w:val="006B6E1F"/>
    <w:rsid w:val="006B71A8"/>
    <w:rsid w:val="006C1619"/>
    <w:rsid w:val="006C5CB8"/>
    <w:rsid w:val="006D0DF8"/>
    <w:rsid w:val="006D2B76"/>
    <w:rsid w:val="006D39F8"/>
    <w:rsid w:val="006D7B77"/>
    <w:rsid w:val="006E2EDA"/>
    <w:rsid w:val="006E593D"/>
    <w:rsid w:val="006E5D27"/>
    <w:rsid w:val="006F0A0A"/>
    <w:rsid w:val="006F333F"/>
    <w:rsid w:val="006F5BC5"/>
    <w:rsid w:val="006F5C53"/>
    <w:rsid w:val="00700C60"/>
    <w:rsid w:val="0070617F"/>
    <w:rsid w:val="00710C11"/>
    <w:rsid w:val="00710F64"/>
    <w:rsid w:val="00716098"/>
    <w:rsid w:val="0072027E"/>
    <w:rsid w:val="00720B54"/>
    <w:rsid w:val="0072512B"/>
    <w:rsid w:val="007265FF"/>
    <w:rsid w:val="007321D1"/>
    <w:rsid w:val="007335BF"/>
    <w:rsid w:val="00737B29"/>
    <w:rsid w:val="00742C83"/>
    <w:rsid w:val="00752B8A"/>
    <w:rsid w:val="00760F9A"/>
    <w:rsid w:val="0077035A"/>
    <w:rsid w:val="00774AB9"/>
    <w:rsid w:val="0078053C"/>
    <w:rsid w:val="00786497"/>
    <w:rsid w:val="007869B4"/>
    <w:rsid w:val="007922B7"/>
    <w:rsid w:val="007A391A"/>
    <w:rsid w:val="007A421F"/>
    <w:rsid w:val="007C4770"/>
    <w:rsid w:val="007C549A"/>
    <w:rsid w:val="007C75BB"/>
    <w:rsid w:val="007D16A9"/>
    <w:rsid w:val="007D1866"/>
    <w:rsid w:val="007D5020"/>
    <w:rsid w:val="007D6A92"/>
    <w:rsid w:val="007E1429"/>
    <w:rsid w:val="007E3F04"/>
    <w:rsid w:val="007E3F29"/>
    <w:rsid w:val="007E50D6"/>
    <w:rsid w:val="007E6209"/>
    <w:rsid w:val="007F275E"/>
    <w:rsid w:val="007F293A"/>
    <w:rsid w:val="007F4BAE"/>
    <w:rsid w:val="007F77A1"/>
    <w:rsid w:val="008002DC"/>
    <w:rsid w:val="00802A09"/>
    <w:rsid w:val="00804BE0"/>
    <w:rsid w:val="00806D1D"/>
    <w:rsid w:val="00806EC0"/>
    <w:rsid w:val="0081073F"/>
    <w:rsid w:val="00811565"/>
    <w:rsid w:val="00812CDC"/>
    <w:rsid w:val="00813678"/>
    <w:rsid w:val="0082204A"/>
    <w:rsid w:val="00832909"/>
    <w:rsid w:val="00843AA0"/>
    <w:rsid w:val="00843B3E"/>
    <w:rsid w:val="00852C62"/>
    <w:rsid w:val="00864799"/>
    <w:rsid w:val="0086640D"/>
    <w:rsid w:val="008710E4"/>
    <w:rsid w:val="008765E7"/>
    <w:rsid w:val="0088030F"/>
    <w:rsid w:val="008861F1"/>
    <w:rsid w:val="00887E3B"/>
    <w:rsid w:val="00891E22"/>
    <w:rsid w:val="00894A7B"/>
    <w:rsid w:val="00897785"/>
    <w:rsid w:val="00897C20"/>
    <w:rsid w:val="008A15B5"/>
    <w:rsid w:val="008A6F10"/>
    <w:rsid w:val="008B545C"/>
    <w:rsid w:val="008B58E7"/>
    <w:rsid w:val="008B7228"/>
    <w:rsid w:val="008C2564"/>
    <w:rsid w:val="008C27E4"/>
    <w:rsid w:val="008C29CA"/>
    <w:rsid w:val="008C6EFC"/>
    <w:rsid w:val="008D112B"/>
    <w:rsid w:val="008D1BAF"/>
    <w:rsid w:val="008D3A81"/>
    <w:rsid w:val="008D4412"/>
    <w:rsid w:val="008F4757"/>
    <w:rsid w:val="008F7000"/>
    <w:rsid w:val="009006E9"/>
    <w:rsid w:val="00902C2E"/>
    <w:rsid w:val="009044A8"/>
    <w:rsid w:val="00904E0E"/>
    <w:rsid w:val="009059F6"/>
    <w:rsid w:val="00905BA9"/>
    <w:rsid w:val="009107E7"/>
    <w:rsid w:val="009166C4"/>
    <w:rsid w:val="00916BE7"/>
    <w:rsid w:val="0092182C"/>
    <w:rsid w:val="00927D04"/>
    <w:rsid w:val="009401F9"/>
    <w:rsid w:val="00940BDE"/>
    <w:rsid w:val="009424E0"/>
    <w:rsid w:val="0094489E"/>
    <w:rsid w:val="009450D3"/>
    <w:rsid w:val="00950F4C"/>
    <w:rsid w:val="0095170D"/>
    <w:rsid w:val="00954294"/>
    <w:rsid w:val="009547B1"/>
    <w:rsid w:val="00956F53"/>
    <w:rsid w:val="00962F8B"/>
    <w:rsid w:val="0096397C"/>
    <w:rsid w:val="00966D80"/>
    <w:rsid w:val="00975637"/>
    <w:rsid w:val="00983982"/>
    <w:rsid w:val="009842DB"/>
    <w:rsid w:val="00985156"/>
    <w:rsid w:val="00985FD4"/>
    <w:rsid w:val="009922B0"/>
    <w:rsid w:val="00993292"/>
    <w:rsid w:val="009939D1"/>
    <w:rsid w:val="009949B3"/>
    <w:rsid w:val="00994E5F"/>
    <w:rsid w:val="0099665A"/>
    <w:rsid w:val="0099741B"/>
    <w:rsid w:val="00997F61"/>
    <w:rsid w:val="009A01B4"/>
    <w:rsid w:val="009A3DB0"/>
    <w:rsid w:val="009A77F7"/>
    <w:rsid w:val="009C3EBB"/>
    <w:rsid w:val="009C6BF5"/>
    <w:rsid w:val="009C721F"/>
    <w:rsid w:val="009D5BB8"/>
    <w:rsid w:val="009D7E1E"/>
    <w:rsid w:val="009E085E"/>
    <w:rsid w:val="009E1C94"/>
    <w:rsid w:val="009E2443"/>
    <w:rsid w:val="009E2884"/>
    <w:rsid w:val="009E5D2C"/>
    <w:rsid w:val="009E6B88"/>
    <w:rsid w:val="009F5570"/>
    <w:rsid w:val="009F74EC"/>
    <w:rsid w:val="009F795D"/>
    <w:rsid w:val="00A139BB"/>
    <w:rsid w:val="00A14087"/>
    <w:rsid w:val="00A20F79"/>
    <w:rsid w:val="00A21859"/>
    <w:rsid w:val="00A21E0D"/>
    <w:rsid w:val="00A23854"/>
    <w:rsid w:val="00A266A5"/>
    <w:rsid w:val="00A30DE0"/>
    <w:rsid w:val="00A366A5"/>
    <w:rsid w:val="00A42D57"/>
    <w:rsid w:val="00A4637A"/>
    <w:rsid w:val="00A46806"/>
    <w:rsid w:val="00A53D66"/>
    <w:rsid w:val="00A53F12"/>
    <w:rsid w:val="00A64ECB"/>
    <w:rsid w:val="00A72013"/>
    <w:rsid w:val="00A7681B"/>
    <w:rsid w:val="00A8017E"/>
    <w:rsid w:val="00A84ACC"/>
    <w:rsid w:val="00A8621F"/>
    <w:rsid w:val="00A873DB"/>
    <w:rsid w:val="00A87467"/>
    <w:rsid w:val="00A87B81"/>
    <w:rsid w:val="00A900A6"/>
    <w:rsid w:val="00A945C5"/>
    <w:rsid w:val="00AA010C"/>
    <w:rsid w:val="00AA0E6C"/>
    <w:rsid w:val="00AB38ED"/>
    <w:rsid w:val="00AB5583"/>
    <w:rsid w:val="00AC7A79"/>
    <w:rsid w:val="00AC7F23"/>
    <w:rsid w:val="00AD426C"/>
    <w:rsid w:val="00AD42DB"/>
    <w:rsid w:val="00AD4437"/>
    <w:rsid w:val="00AE3DB1"/>
    <w:rsid w:val="00AE6696"/>
    <w:rsid w:val="00AF1209"/>
    <w:rsid w:val="00AF16DD"/>
    <w:rsid w:val="00AF2100"/>
    <w:rsid w:val="00B01DF2"/>
    <w:rsid w:val="00B034CD"/>
    <w:rsid w:val="00B05C75"/>
    <w:rsid w:val="00B070FD"/>
    <w:rsid w:val="00B110C0"/>
    <w:rsid w:val="00B128C6"/>
    <w:rsid w:val="00B13048"/>
    <w:rsid w:val="00B13F51"/>
    <w:rsid w:val="00B15F42"/>
    <w:rsid w:val="00B160E1"/>
    <w:rsid w:val="00B16668"/>
    <w:rsid w:val="00B2147A"/>
    <w:rsid w:val="00B24EF7"/>
    <w:rsid w:val="00B25A83"/>
    <w:rsid w:val="00B321BD"/>
    <w:rsid w:val="00B35943"/>
    <w:rsid w:val="00B35B2D"/>
    <w:rsid w:val="00B3715D"/>
    <w:rsid w:val="00B375E6"/>
    <w:rsid w:val="00B37863"/>
    <w:rsid w:val="00B413EF"/>
    <w:rsid w:val="00B43CB3"/>
    <w:rsid w:val="00B44F0A"/>
    <w:rsid w:val="00B51862"/>
    <w:rsid w:val="00B5549B"/>
    <w:rsid w:val="00B56ECB"/>
    <w:rsid w:val="00B60AF5"/>
    <w:rsid w:val="00B63A6C"/>
    <w:rsid w:val="00B72EE8"/>
    <w:rsid w:val="00B74723"/>
    <w:rsid w:val="00B76BEF"/>
    <w:rsid w:val="00B773F3"/>
    <w:rsid w:val="00B7789D"/>
    <w:rsid w:val="00B8768C"/>
    <w:rsid w:val="00B901C3"/>
    <w:rsid w:val="00B96673"/>
    <w:rsid w:val="00BA0590"/>
    <w:rsid w:val="00BA67DF"/>
    <w:rsid w:val="00BB2634"/>
    <w:rsid w:val="00BB3077"/>
    <w:rsid w:val="00BB5140"/>
    <w:rsid w:val="00BC196E"/>
    <w:rsid w:val="00BC5A4F"/>
    <w:rsid w:val="00BC64C4"/>
    <w:rsid w:val="00BC6AD6"/>
    <w:rsid w:val="00BC7060"/>
    <w:rsid w:val="00BC720C"/>
    <w:rsid w:val="00BC7BA5"/>
    <w:rsid w:val="00BD08E6"/>
    <w:rsid w:val="00BD272C"/>
    <w:rsid w:val="00BD277A"/>
    <w:rsid w:val="00BD5916"/>
    <w:rsid w:val="00BD5F55"/>
    <w:rsid w:val="00BD7557"/>
    <w:rsid w:val="00BE145E"/>
    <w:rsid w:val="00BE4461"/>
    <w:rsid w:val="00BE44DD"/>
    <w:rsid w:val="00BF1F47"/>
    <w:rsid w:val="00C0058E"/>
    <w:rsid w:val="00C054D4"/>
    <w:rsid w:val="00C05943"/>
    <w:rsid w:val="00C06CB0"/>
    <w:rsid w:val="00C1240A"/>
    <w:rsid w:val="00C13AF0"/>
    <w:rsid w:val="00C1648D"/>
    <w:rsid w:val="00C174D3"/>
    <w:rsid w:val="00C436F0"/>
    <w:rsid w:val="00C442F2"/>
    <w:rsid w:val="00C469B0"/>
    <w:rsid w:val="00C512A4"/>
    <w:rsid w:val="00C5270B"/>
    <w:rsid w:val="00C54020"/>
    <w:rsid w:val="00C559D4"/>
    <w:rsid w:val="00C64F48"/>
    <w:rsid w:val="00C71E40"/>
    <w:rsid w:val="00C73415"/>
    <w:rsid w:val="00C735E7"/>
    <w:rsid w:val="00C7388D"/>
    <w:rsid w:val="00C748AB"/>
    <w:rsid w:val="00C75CA5"/>
    <w:rsid w:val="00C77A2C"/>
    <w:rsid w:val="00C83ED0"/>
    <w:rsid w:val="00C84E9D"/>
    <w:rsid w:val="00C84F0C"/>
    <w:rsid w:val="00C85260"/>
    <w:rsid w:val="00C863B0"/>
    <w:rsid w:val="00C933A6"/>
    <w:rsid w:val="00C94303"/>
    <w:rsid w:val="00C94311"/>
    <w:rsid w:val="00CA133A"/>
    <w:rsid w:val="00CA1C03"/>
    <w:rsid w:val="00CA1E27"/>
    <w:rsid w:val="00CA3FDA"/>
    <w:rsid w:val="00CA50A5"/>
    <w:rsid w:val="00CA60BB"/>
    <w:rsid w:val="00CC0D58"/>
    <w:rsid w:val="00CC1B89"/>
    <w:rsid w:val="00CC2D54"/>
    <w:rsid w:val="00CC31B4"/>
    <w:rsid w:val="00CD30D8"/>
    <w:rsid w:val="00CD3995"/>
    <w:rsid w:val="00CE2665"/>
    <w:rsid w:val="00CE2778"/>
    <w:rsid w:val="00CE3AB5"/>
    <w:rsid w:val="00CE7399"/>
    <w:rsid w:val="00CE757B"/>
    <w:rsid w:val="00CF0E0D"/>
    <w:rsid w:val="00CF57BF"/>
    <w:rsid w:val="00D01E05"/>
    <w:rsid w:val="00D044FE"/>
    <w:rsid w:val="00D06C97"/>
    <w:rsid w:val="00D071E2"/>
    <w:rsid w:val="00D1529A"/>
    <w:rsid w:val="00D205BE"/>
    <w:rsid w:val="00D247D9"/>
    <w:rsid w:val="00D32460"/>
    <w:rsid w:val="00D333E1"/>
    <w:rsid w:val="00D400BA"/>
    <w:rsid w:val="00D40F7A"/>
    <w:rsid w:val="00D45017"/>
    <w:rsid w:val="00D54596"/>
    <w:rsid w:val="00D632FB"/>
    <w:rsid w:val="00D63462"/>
    <w:rsid w:val="00D66CBB"/>
    <w:rsid w:val="00D67BD5"/>
    <w:rsid w:val="00D711B6"/>
    <w:rsid w:val="00D724D2"/>
    <w:rsid w:val="00D72877"/>
    <w:rsid w:val="00D82E9D"/>
    <w:rsid w:val="00D851E2"/>
    <w:rsid w:val="00D8671D"/>
    <w:rsid w:val="00D87542"/>
    <w:rsid w:val="00D90415"/>
    <w:rsid w:val="00D93EE9"/>
    <w:rsid w:val="00D96A46"/>
    <w:rsid w:val="00D97AA4"/>
    <w:rsid w:val="00DA0C82"/>
    <w:rsid w:val="00DA4C62"/>
    <w:rsid w:val="00DA669B"/>
    <w:rsid w:val="00DB50FA"/>
    <w:rsid w:val="00DC3385"/>
    <w:rsid w:val="00DD4A13"/>
    <w:rsid w:val="00DE5E7B"/>
    <w:rsid w:val="00DE6367"/>
    <w:rsid w:val="00DF0EB8"/>
    <w:rsid w:val="00DF3AAE"/>
    <w:rsid w:val="00E1235D"/>
    <w:rsid w:val="00E14891"/>
    <w:rsid w:val="00E14A4B"/>
    <w:rsid w:val="00E200DF"/>
    <w:rsid w:val="00E26E17"/>
    <w:rsid w:val="00E26E9B"/>
    <w:rsid w:val="00E3045D"/>
    <w:rsid w:val="00E33260"/>
    <w:rsid w:val="00E3380D"/>
    <w:rsid w:val="00E36B2A"/>
    <w:rsid w:val="00E36B4F"/>
    <w:rsid w:val="00E37910"/>
    <w:rsid w:val="00E40F4E"/>
    <w:rsid w:val="00E41242"/>
    <w:rsid w:val="00E41555"/>
    <w:rsid w:val="00E47D15"/>
    <w:rsid w:val="00E50B48"/>
    <w:rsid w:val="00E51161"/>
    <w:rsid w:val="00E515B9"/>
    <w:rsid w:val="00E51897"/>
    <w:rsid w:val="00E60ABA"/>
    <w:rsid w:val="00E779A0"/>
    <w:rsid w:val="00E803B6"/>
    <w:rsid w:val="00E81CA5"/>
    <w:rsid w:val="00E93609"/>
    <w:rsid w:val="00E947AF"/>
    <w:rsid w:val="00E95F62"/>
    <w:rsid w:val="00EA27CC"/>
    <w:rsid w:val="00EA6914"/>
    <w:rsid w:val="00EB1ED9"/>
    <w:rsid w:val="00EB465C"/>
    <w:rsid w:val="00EB6092"/>
    <w:rsid w:val="00EC2A46"/>
    <w:rsid w:val="00EC363C"/>
    <w:rsid w:val="00ED111A"/>
    <w:rsid w:val="00ED26C0"/>
    <w:rsid w:val="00ED43BD"/>
    <w:rsid w:val="00EE0EFE"/>
    <w:rsid w:val="00EE2C9C"/>
    <w:rsid w:val="00EF1856"/>
    <w:rsid w:val="00EF65D9"/>
    <w:rsid w:val="00F019ED"/>
    <w:rsid w:val="00F046C9"/>
    <w:rsid w:val="00F07656"/>
    <w:rsid w:val="00F10C46"/>
    <w:rsid w:val="00F1567D"/>
    <w:rsid w:val="00F2678A"/>
    <w:rsid w:val="00F33565"/>
    <w:rsid w:val="00F50E5B"/>
    <w:rsid w:val="00F542F5"/>
    <w:rsid w:val="00F56AFD"/>
    <w:rsid w:val="00F62661"/>
    <w:rsid w:val="00F66708"/>
    <w:rsid w:val="00F72D62"/>
    <w:rsid w:val="00F8030F"/>
    <w:rsid w:val="00F8256B"/>
    <w:rsid w:val="00F87D1A"/>
    <w:rsid w:val="00F9381B"/>
    <w:rsid w:val="00F94D6D"/>
    <w:rsid w:val="00F95160"/>
    <w:rsid w:val="00F96818"/>
    <w:rsid w:val="00FA0557"/>
    <w:rsid w:val="00FA7B21"/>
    <w:rsid w:val="00FB1B34"/>
    <w:rsid w:val="00FB3361"/>
    <w:rsid w:val="00FB5D0C"/>
    <w:rsid w:val="00FB661B"/>
    <w:rsid w:val="00FC1378"/>
    <w:rsid w:val="00FC3019"/>
    <w:rsid w:val="00FC4A93"/>
    <w:rsid w:val="00FC5667"/>
    <w:rsid w:val="00FC5831"/>
    <w:rsid w:val="00FC69E2"/>
    <w:rsid w:val="00FC70C3"/>
    <w:rsid w:val="00FD0D7D"/>
    <w:rsid w:val="00FD4478"/>
    <w:rsid w:val="00FE200D"/>
    <w:rsid w:val="00FE3FE0"/>
    <w:rsid w:val="00FE5CFB"/>
    <w:rsid w:val="00FE6931"/>
    <w:rsid w:val="00FF1819"/>
    <w:rsid w:val="00FF1860"/>
    <w:rsid w:val="00FF1F31"/>
    <w:rsid w:val="00FF41FF"/>
    <w:rsid w:val="00FF4EFF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7c9b3f"/>
    </o:shapedefaults>
    <o:shapelayout v:ext="edit">
      <o:idmap v:ext="edit" data="1"/>
    </o:shapelayout>
  </w:shapeDefaults>
  <w:decimalSymbol w:val=","/>
  <w:listSeparator w:val=";"/>
  <w14:docId w14:val="1EEEF2CD"/>
  <w15:chartTrackingRefBased/>
  <w15:docId w15:val="{7A9AED53-EBD8-448D-917A-8A9008E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F3"/>
    <w:pPr>
      <w:spacing w:before="120" w:after="12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00465"/>
    <w:pPr>
      <w:pageBreakBefore/>
      <w:numPr>
        <w:numId w:val="1"/>
      </w:numPr>
      <w:pBdr>
        <w:top w:val="thinThickSmallGap" w:sz="24" w:space="1" w:color="385623" w:themeColor="accent6" w:themeShade="80"/>
      </w:pBdr>
      <w:spacing w:before="480" w:after="240"/>
      <w:outlineLvl w:val="0"/>
    </w:pPr>
    <w:rPr>
      <w:rFonts w:eastAsia="Times New Roman"/>
      <w:b/>
      <w:caps/>
      <w:color w:val="385623"/>
      <w:sz w:val="28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7910"/>
    <w:pPr>
      <w:keepNext/>
      <w:keepLines/>
      <w:numPr>
        <w:ilvl w:val="1"/>
        <w:numId w:val="1"/>
      </w:numPr>
      <w:spacing w:before="480" w:after="240"/>
      <w:outlineLvl w:val="1"/>
    </w:pPr>
    <w:rPr>
      <w:rFonts w:eastAsia="Times New Roman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7910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7910"/>
    <w:pPr>
      <w:keepNext/>
      <w:keepLines/>
      <w:numPr>
        <w:ilvl w:val="3"/>
        <w:numId w:val="1"/>
      </w:numPr>
      <w:spacing w:before="240" w:after="240"/>
      <w:outlineLvl w:val="3"/>
    </w:pPr>
    <w:rPr>
      <w:rFonts w:eastAsia="Times New Roman"/>
      <w:b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E37910"/>
    <w:pPr>
      <w:keepNext/>
      <w:keepLines/>
      <w:numPr>
        <w:ilvl w:val="4"/>
        <w:numId w:val="1"/>
      </w:numPr>
      <w:spacing w:before="240" w:after="240"/>
      <w:ind w:left="1009" w:hanging="1009"/>
      <w:outlineLvl w:val="4"/>
    </w:pPr>
    <w:rPr>
      <w:rFonts w:eastAsia="Times New Roman"/>
      <w:b/>
    </w:rPr>
  </w:style>
  <w:style w:type="paragraph" w:styleId="Ttulo6">
    <w:name w:val="heading 6"/>
    <w:basedOn w:val="Normal"/>
    <w:next w:val="Normal"/>
    <w:link w:val="Ttulo6Car"/>
    <w:unhideWhenUsed/>
    <w:qFormat/>
    <w:rsid w:val="00E37910"/>
    <w:pPr>
      <w:keepNext/>
      <w:keepLines/>
      <w:numPr>
        <w:ilvl w:val="5"/>
        <w:numId w:val="1"/>
      </w:numPr>
      <w:spacing w:before="240" w:after="240"/>
      <w:ind w:left="1151" w:hanging="1151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E37910"/>
    <w:pPr>
      <w:keepNext/>
      <w:keepLines/>
      <w:numPr>
        <w:ilvl w:val="6"/>
        <w:numId w:val="1"/>
      </w:numPr>
      <w:spacing w:before="240" w:after="240"/>
      <w:ind w:left="1298" w:hanging="1298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ar"/>
    <w:unhideWhenUsed/>
    <w:qFormat/>
    <w:rsid w:val="00E37910"/>
    <w:pPr>
      <w:keepNext/>
      <w:keepLines/>
      <w:numPr>
        <w:ilvl w:val="7"/>
        <w:numId w:val="1"/>
      </w:numPr>
      <w:spacing w:before="240" w:after="240"/>
      <w:outlineLvl w:val="7"/>
    </w:pPr>
    <w:rPr>
      <w:rFonts w:eastAsia="Times New Roman"/>
      <w:b/>
      <w:color w:val="272727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E37910"/>
    <w:pPr>
      <w:keepNext/>
      <w:keepLines/>
      <w:numPr>
        <w:ilvl w:val="8"/>
        <w:numId w:val="1"/>
      </w:numPr>
      <w:spacing w:before="240" w:after="240"/>
      <w:ind w:left="1582" w:hanging="1582"/>
      <w:outlineLvl w:val="8"/>
    </w:pPr>
    <w:rPr>
      <w:rFonts w:eastAsia="Times New Roman"/>
      <w:b/>
      <w:iCs/>
      <w:color w:val="272727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qFormat/>
    <w:rsid w:val="00CC31B4"/>
    <w:pPr>
      <w:spacing w:after="0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CC31B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1Car">
    <w:name w:val="Título 1 Car"/>
    <w:link w:val="Ttulo1"/>
    <w:uiPriority w:val="9"/>
    <w:rsid w:val="00600465"/>
    <w:rPr>
      <w:rFonts w:ascii="Arial" w:eastAsia="Times New Roman" w:hAnsi="Arial"/>
      <w:b/>
      <w:caps/>
      <w:color w:val="385623"/>
      <w:sz w:val="28"/>
      <w:szCs w:val="32"/>
    </w:rPr>
  </w:style>
  <w:style w:type="character" w:customStyle="1" w:styleId="Ttulo2Car">
    <w:name w:val="Título 2 Car"/>
    <w:link w:val="Ttulo2"/>
    <w:uiPriority w:val="9"/>
    <w:rsid w:val="00E37910"/>
    <w:rPr>
      <w:rFonts w:ascii="Arial" w:eastAsia="Times New Roman" w:hAnsi="Arial"/>
      <w:b/>
      <w:sz w:val="24"/>
      <w:szCs w:val="26"/>
      <w:lang w:eastAsia="en-US"/>
    </w:rPr>
  </w:style>
  <w:style w:type="character" w:customStyle="1" w:styleId="Ttulo3Car">
    <w:name w:val="Título 3 Car"/>
    <w:link w:val="Ttulo3"/>
    <w:uiPriority w:val="9"/>
    <w:rsid w:val="00E37910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Ttulo4Car">
    <w:name w:val="Título 4 Car"/>
    <w:link w:val="Ttulo4"/>
    <w:uiPriority w:val="9"/>
    <w:rsid w:val="00E37910"/>
    <w:rPr>
      <w:rFonts w:ascii="Arial" w:eastAsia="Times New Roman" w:hAnsi="Arial"/>
      <w:b/>
      <w:iCs/>
      <w:sz w:val="24"/>
      <w:szCs w:val="22"/>
      <w:lang w:eastAsia="en-US"/>
    </w:rPr>
  </w:style>
  <w:style w:type="character" w:customStyle="1" w:styleId="Ttulo5Car">
    <w:name w:val="Título 5 Car"/>
    <w:link w:val="Ttulo5"/>
    <w:rsid w:val="00E37910"/>
    <w:rPr>
      <w:rFonts w:ascii="Arial" w:eastAsia="Times New Roman" w:hAnsi="Arial"/>
      <w:b/>
      <w:sz w:val="24"/>
      <w:szCs w:val="22"/>
      <w:lang w:eastAsia="en-US"/>
    </w:rPr>
  </w:style>
  <w:style w:type="character" w:customStyle="1" w:styleId="Ttulo6Car">
    <w:name w:val="Título 6 Car"/>
    <w:link w:val="Ttulo6"/>
    <w:rsid w:val="00E37910"/>
    <w:rPr>
      <w:rFonts w:ascii="Arial" w:eastAsia="Times New Roman" w:hAnsi="Arial"/>
      <w:b/>
      <w:sz w:val="24"/>
      <w:szCs w:val="22"/>
      <w:lang w:eastAsia="en-US"/>
    </w:rPr>
  </w:style>
  <w:style w:type="character" w:customStyle="1" w:styleId="Ttulo7Car">
    <w:name w:val="Título 7 Car"/>
    <w:link w:val="Ttulo7"/>
    <w:rsid w:val="00E37910"/>
    <w:rPr>
      <w:rFonts w:ascii="Arial" w:eastAsia="Times New Roman" w:hAnsi="Arial"/>
      <w:b/>
      <w:iCs/>
      <w:sz w:val="24"/>
      <w:szCs w:val="22"/>
      <w:lang w:eastAsia="en-US"/>
    </w:rPr>
  </w:style>
  <w:style w:type="character" w:customStyle="1" w:styleId="Ttulo8Car">
    <w:name w:val="Título 8 Car"/>
    <w:link w:val="Ttulo8"/>
    <w:rsid w:val="00E37910"/>
    <w:rPr>
      <w:rFonts w:ascii="Arial" w:eastAsia="Times New Roman" w:hAnsi="Arial"/>
      <w:b/>
      <w:color w:val="272727"/>
      <w:sz w:val="24"/>
      <w:szCs w:val="21"/>
      <w:lang w:eastAsia="en-US"/>
    </w:rPr>
  </w:style>
  <w:style w:type="character" w:customStyle="1" w:styleId="Ttulo9Car">
    <w:name w:val="Título 9 Car"/>
    <w:link w:val="Ttulo9"/>
    <w:rsid w:val="00E37910"/>
    <w:rPr>
      <w:rFonts w:ascii="Arial" w:eastAsia="Times New Roman" w:hAnsi="Arial"/>
      <w:b/>
      <w:iCs/>
      <w:color w:val="272727"/>
      <w:sz w:val="24"/>
      <w:szCs w:val="21"/>
      <w:lang w:eastAsia="en-US"/>
    </w:rPr>
  </w:style>
  <w:style w:type="paragraph" w:styleId="TDC3">
    <w:name w:val="toc 3"/>
    <w:basedOn w:val="Ttulo3"/>
    <w:next w:val="Normal"/>
    <w:autoRedefine/>
    <w:uiPriority w:val="39"/>
    <w:unhideWhenUsed/>
    <w:rsid w:val="00625FD5"/>
    <w:pPr>
      <w:keepNext w:val="0"/>
      <w:keepLines w:val="0"/>
      <w:numPr>
        <w:ilvl w:val="0"/>
        <w:numId w:val="0"/>
      </w:numPr>
      <w:spacing w:before="120" w:after="120"/>
      <w:ind w:left="442"/>
      <w:outlineLvl w:val="9"/>
    </w:pPr>
  </w:style>
  <w:style w:type="paragraph" w:styleId="TDC4">
    <w:name w:val="toc 4"/>
    <w:basedOn w:val="Ttulo4"/>
    <w:next w:val="Normal"/>
    <w:autoRedefine/>
    <w:uiPriority w:val="39"/>
    <w:unhideWhenUsed/>
    <w:rsid w:val="00625FD5"/>
    <w:pPr>
      <w:keepNext w:val="0"/>
      <w:keepLines w:val="0"/>
      <w:numPr>
        <w:ilvl w:val="0"/>
        <w:numId w:val="0"/>
      </w:numPr>
      <w:spacing w:before="120" w:after="120"/>
      <w:ind w:left="658"/>
      <w:outlineLvl w:val="9"/>
    </w:pPr>
  </w:style>
  <w:style w:type="paragraph" w:styleId="TDC5">
    <w:name w:val="toc 5"/>
    <w:basedOn w:val="Ttulo5"/>
    <w:next w:val="Normal"/>
    <w:autoRedefine/>
    <w:uiPriority w:val="39"/>
    <w:unhideWhenUsed/>
    <w:rsid w:val="00625FD5"/>
    <w:pPr>
      <w:keepNext w:val="0"/>
      <w:keepLines w:val="0"/>
      <w:numPr>
        <w:ilvl w:val="0"/>
        <w:numId w:val="0"/>
      </w:numPr>
      <w:spacing w:before="120" w:after="120"/>
      <w:ind w:left="879"/>
      <w:outlineLvl w:val="9"/>
    </w:pPr>
  </w:style>
  <w:style w:type="paragraph" w:styleId="TDC6">
    <w:name w:val="toc 6"/>
    <w:basedOn w:val="Ttulo6"/>
    <w:next w:val="Normal"/>
    <w:autoRedefine/>
    <w:uiPriority w:val="39"/>
    <w:unhideWhenUsed/>
    <w:rsid w:val="00625FD5"/>
    <w:pPr>
      <w:keepNext w:val="0"/>
      <w:keepLines w:val="0"/>
      <w:numPr>
        <w:ilvl w:val="0"/>
        <w:numId w:val="0"/>
      </w:numPr>
      <w:spacing w:before="120" w:after="120"/>
      <w:ind w:left="1100"/>
      <w:outlineLvl w:val="9"/>
    </w:pPr>
  </w:style>
  <w:style w:type="paragraph" w:styleId="TDC7">
    <w:name w:val="toc 7"/>
    <w:basedOn w:val="Ttulo7"/>
    <w:next w:val="Normal"/>
    <w:autoRedefine/>
    <w:uiPriority w:val="39"/>
    <w:unhideWhenUsed/>
    <w:rsid w:val="00625FD5"/>
    <w:pPr>
      <w:keepNext w:val="0"/>
      <w:keepLines w:val="0"/>
      <w:numPr>
        <w:ilvl w:val="0"/>
        <w:numId w:val="0"/>
      </w:numPr>
      <w:spacing w:before="120" w:after="120"/>
      <w:ind w:left="1321"/>
      <w:outlineLvl w:val="9"/>
    </w:pPr>
  </w:style>
  <w:style w:type="paragraph" w:styleId="TDC8">
    <w:name w:val="toc 8"/>
    <w:basedOn w:val="Ttulo8"/>
    <w:next w:val="Normal"/>
    <w:autoRedefine/>
    <w:uiPriority w:val="39"/>
    <w:unhideWhenUsed/>
    <w:rsid w:val="00625FD5"/>
    <w:pPr>
      <w:keepNext w:val="0"/>
      <w:keepLines w:val="0"/>
      <w:numPr>
        <w:ilvl w:val="0"/>
        <w:numId w:val="0"/>
      </w:numPr>
      <w:spacing w:before="120" w:after="120"/>
      <w:ind w:left="1542"/>
      <w:outlineLvl w:val="9"/>
    </w:pPr>
  </w:style>
  <w:style w:type="paragraph" w:styleId="TDC9">
    <w:name w:val="toc 9"/>
    <w:basedOn w:val="Ttulo9"/>
    <w:next w:val="Normal"/>
    <w:autoRedefine/>
    <w:uiPriority w:val="39"/>
    <w:unhideWhenUsed/>
    <w:rsid w:val="00625FD5"/>
    <w:pPr>
      <w:keepNext w:val="0"/>
      <w:keepLines w:val="0"/>
      <w:numPr>
        <w:ilvl w:val="0"/>
        <w:numId w:val="0"/>
      </w:numPr>
      <w:spacing w:before="120" w:after="120"/>
      <w:ind w:left="1758"/>
      <w:outlineLvl w:val="9"/>
    </w:pPr>
  </w:style>
  <w:style w:type="character" w:styleId="Hipervnculo">
    <w:name w:val="Hyperlink"/>
    <w:uiPriority w:val="99"/>
    <w:unhideWhenUsed/>
    <w:rsid w:val="00CC31B4"/>
    <w:rPr>
      <w:color w:val="0563C1"/>
      <w:u w:val="single"/>
    </w:rPr>
  </w:style>
  <w:style w:type="paragraph" w:styleId="TDC1">
    <w:name w:val="toc 1"/>
    <w:basedOn w:val="Ttulo1"/>
    <w:next w:val="Normal"/>
    <w:autoRedefine/>
    <w:uiPriority w:val="39"/>
    <w:unhideWhenUsed/>
    <w:rsid w:val="007D5020"/>
    <w:pPr>
      <w:pageBreakBefore w:val="0"/>
      <w:numPr>
        <w:numId w:val="0"/>
      </w:numPr>
      <w:tabs>
        <w:tab w:val="left" w:pos="442"/>
        <w:tab w:val="right" w:leader="dot" w:pos="8494"/>
      </w:tabs>
      <w:spacing w:before="120" w:after="120"/>
      <w:outlineLvl w:val="9"/>
    </w:pPr>
    <w:rPr>
      <w:sz w:val="24"/>
    </w:rPr>
  </w:style>
  <w:style w:type="paragraph" w:styleId="TDC2">
    <w:name w:val="toc 2"/>
    <w:basedOn w:val="Ttulo2"/>
    <w:next w:val="Normal"/>
    <w:autoRedefine/>
    <w:uiPriority w:val="39"/>
    <w:unhideWhenUsed/>
    <w:rsid w:val="00625FD5"/>
    <w:pPr>
      <w:keepNext w:val="0"/>
      <w:keepLines w:val="0"/>
      <w:numPr>
        <w:ilvl w:val="0"/>
        <w:numId w:val="0"/>
      </w:numPr>
      <w:spacing w:before="120" w:after="120"/>
      <w:ind w:left="221"/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F53F3"/>
    <w:pPr>
      <w:tabs>
        <w:tab w:val="center" w:pos="4252"/>
        <w:tab w:val="right" w:pos="8504"/>
      </w:tabs>
      <w:spacing w:before="0" w:after="0"/>
      <w:jc w:val="left"/>
    </w:pPr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F53F3"/>
    <w:rPr>
      <w:rFonts w:ascii="Arial" w:hAnsi="Arial"/>
      <w:sz w:val="16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542F5"/>
    <w:pPr>
      <w:tabs>
        <w:tab w:val="center" w:pos="4252"/>
        <w:tab w:val="right" w:pos="8504"/>
      </w:tabs>
      <w:spacing w:before="0" w:after="0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2F5"/>
    <w:rPr>
      <w:rFonts w:ascii="Arial" w:hAnsi="Arial"/>
      <w:sz w:val="14"/>
      <w:szCs w:val="22"/>
      <w:lang w:eastAsia="en-US"/>
    </w:rPr>
  </w:style>
  <w:style w:type="paragraph" w:customStyle="1" w:styleId="Titulonoindexado">
    <w:name w:val="Titulo no indexado"/>
    <w:basedOn w:val="Normal"/>
    <w:link w:val="TitulonoindexadoCar"/>
    <w:qFormat/>
    <w:rsid w:val="00CA1C03"/>
    <w:pPr>
      <w:spacing w:before="240" w:after="240" w:line="360" w:lineRule="auto"/>
      <w:jc w:val="center"/>
    </w:pPr>
    <w:rPr>
      <w:caps/>
      <w:color w:val="538135" w:themeColor="accent6" w:themeShade="BF"/>
      <w:sz w:val="40"/>
    </w:rPr>
  </w:style>
  <w:style w:type="paragraph" w:customStyle="1" w:styleId="Indice">
    <w:name w:val="Indice"/>
    <w:basedOn w:val="Normal"/>
    <w:next w:val="Normal"/>
    <w:link w:val="IndiceCar"/>
    <w:qFormat/>
    <w:rsid w:val="00BD5F55"/>
    <w:pPr>
      <w:spacing w:before="240" w:after="360" w:line="360" w:lineRule="auto"/>
      <w:jc w:val="center"/>
    </w:pPr>
    <w:rPr>
      <w:caps/>
      <w:color w:val="538135" w:themeColor="accent6" w:themeShade="BF"/>
    </w:rPr>
  </w:style>
  <w:style w:type="character" w:customStyle="1" w:styleId="TitulonoindexadoCar">
    <w:name w:val="Titulo no indexado Car"/>
    <w:basedOn w:val="Fuentedeprrafopredeter"/>
    <w:link w:val="Titulonoindexado"/>
    <w:rsid w:val="00CA1C03"/>
    <w:rPr>
      <w:rFonts w:ascii="Arial" w:hAnsi="Arial"/>
      <w:caps/>
      <w:color w:val="538135" w:themeColor="accent6" w:themeShade="BF"/>
      <w:sz w:val="40"/>
      <w:szCs w:val="22"/>
      <w:lang w:eastAsia="en-US"/>
    </w:rPr>
  </w:style>
  <w:style w:type="character" w:customStyle="1" w:styleId="IndiceCar">
    <w:name w:val="Indice Car"/>
    <w:basedOn w:val="Fuentedeprrafopredeter"/>
    <w:link w:val="Indice"/>
    <w:rsid w:val="00BD5F55"/>
    <w:rPr>
      <w:rFonts w:ascii="Arial" w:hAnsi="Arial"/>
      <w:caps/>
      <w:color w:val="538135" w:themeColor="accent6" w:themeShade="BF"/>
      <w:sz w:val="24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006E9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006E9"/>
    <w:rPr>
      <w:rFonts w:asciiTheme="minorHAnsi" w:eastAsiaTheme="minorEastAsia" w:hAnsiTheme="minorHAnsi" w:cstheme="minorBidi"/>
      <w:sz w:val="22"/>
      <w:szCs w:val="22"/>
    </w:rPr>
  </w:style>
  <w:style w:type="paragraph" w:styleId="Firma">
    <w:name w:val="Signature"/>
    <w:basedOn w:val="Normal"/>
    <w:link w:val="FirmaCar"/>
    <w:uiPriority w:val="99"/>
    <w:unhideWhenUsed/>
    <w:rsid w:val="00A23854"/>
    <w:pPr>
      <w:spacing w:before="480" w:after="360"/>
      <w:contextualSpacing/>
      <w:jc w:val="right"/>
    </w:pPr>
  </w:style>
  <w:style w:type="character" w:customStyle="1" w:styleId="FirmaCar">
    <w:name w:val="Firma Car"/>
    <w:basedOn w:val="Fuentedeprrafopredeter"/>
    <w:link w:val="Firma"/>
    <w:uiPriority w:val="99"/>
    <w:rsid w:val="00A23854"/>
    <w:rPr>
      <w:rFonts w:ascii="Arial" w:hAnsi="Arial"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12609C"/>
    <w:pPr>
      <w:ind w:left="720"/>
      <w:contextualSpacing/>
    </w:pPr>
  </w:style>
  <w:style w:type="paragraph" w:customStyle="1" w:styleId="Destino">
    <w:name w:val="Destino"/>
    <w:basedOn w:val="Prrafodelista"/>
    <w:link w:val="DestinoCar"/>
    <w:qFormat/>
    <w:rsid w:val="00142317"/>
    <w:pPr>
      <w:numPr>
        <w:numId w:val="2"/>
      </w:numPr>
    </w:pPr>
    <w:rPr>
      <w:sz w:val="20"/>
    </w:rPr>
  </w:style>
  <w:style w:type="character" w:customStyle="1" w:styleId="PrrafodelistaCar">
    <w:name w:val="Párrafo de lista Car"/>
    <w:basedOn w:val="Fuentedeprrafopredeter"/>
    <w:link w:val="Prrafodelista"/>
    <w:rsid w:val="0012609C"/>
    <w:rPr>
      <w:rFonts w:ascii="Arial" w:hAnsi="Arial"/>
      <w:sz w:val="24"/>
      <w:szCs w:val="22"/>
      <w:lang w:eastAsia="en-US"/>
    </w:rPr>
  </w:style>
  <w:style w:type="character" w:customStyle="1" w:styleId="DestinoCar">
    <w:name w:val="Destino Car"/>
    <w:basedOn w:val="PrrafodelistaCar"/>
    <w:link w:val="Destino"/>
    <w:rsid w:val="0012609C"/>
    <w:rPr>
      <w:rFonts w:ascii="Arial" w:hAnsi="Arial"/>
      <w:sz w:val="24"/>
      <w:szCs w:val="22"/>
      <w:lang w:eastAsia="en-US"/>
    </w:rPr>
  </w:style>
  <w:style w:type="paragraph" w:customStyle="1" w:styleId="Cabecera-Ttulo">
    <w:name w:val="Cabecera-Título"/>
    <w:basedOn w:val="Normal"/>
    <w:qFormat/>
    <w:rsid w:val="00411BED"/>
    <w:rPr>
      <w:rFonts w:cs="Univers"/>
      <w:color w:val="FFFFFF"/>
      <w:szCs w:val="24"/>
    </w:rPr>
  </w:style>
  <w:style w:type="paragraph" w:customStyle="1" w:styleId="Cabecera-Cuerpo">
    <w:name w:val="Cabecera-Cuerpo"/>
    <w:basedOn w:val="Normal"/>
    <w:qFormat/>
    <w:rsid w:val="00411BED"/>
    <w:rPr>
      <w:rFonts w:cs="Univers"/>
      <w:color w:val="6A7128"/>
    </w:rPr>
  </w:style>
  <w:style w:type="paragraph" w:customStyle="1" w:styleId="Ttulo1-Anexo">
    <w:name w:val="Título 1 - Anexo"/>
    <w:basedOn w:val="Ttulo1"/>
    <w:next w:val="Normal"/>
    <w:qFormat/>
    <w:rsid w:val="00A266A5"/>
    <w:pPr>
      <w:numPr>
        <w:numId w:val="3"/>
      </w:numPr>
      <w:jc w:val="center"/>
    </w:pPr>
  </w:style>
  <w:style w:type="paragraph" w:customStyle="1" w:styleId="Estilo1">
    <w:name w:val="Estilo1"/>
    <w:basedOn w:val="Ttulo2"/>
    <w:link w:val="Estilo1Car"/>
    <w:autoRedefine/>
    <w:qFormat/>
    <w:rsid w:val="005723E2"/>
    <w:pPr>
      <w:numPr>
        <w:numId w:val="4"/>
      </w:numPr>
    </w:pPr>
  </w:style>
  <w:style w:type="numbering" w:customStyle="1" w:styleId="Estilo2">
    <w:name w:val="Estilo2"/>
    <w:uiPriority w:val="99"/>
    <w:rsid w:val="005723E2"/>
    <w:pPr>
      <w:numPr>
        <w:numId w:val="4"/>
      </w:numPr>
    </w:pPr>
  </w:style>
  <w:style w:type="character" w:styleId="Nmerodepgina">
    <w:name w:val="page number"/>
    <w:basedOn w:val="Fuentedeprrafopredeter"/>
    <w:rsid w:val="00B44F0A"/>
  </w:style>
  <w:style w:type="table" w:styleId="Tablaconcuadrcula">
    <w:name w:val="Table Grid"/>
    <w:basedOn w:val="Tablanormal"/>
    <w:uiPriority w:val="39"/>
    <w:rsid w:val="00B44F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44F0A"/>
    <w:pPr>
      <w:spacing w:before="0" w:after="0"/>
      <w:jc w:val="left"/>
    </w:pPr>
    <w:rPr>
      <w:rFonts w:eastAsia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44F0A"/>
    <w:rPr>
      <w:rFonts w:ascii="Arial" w:eastAsia="Times New Roman" w:hAnsi="Arial"/>
    </w:rPr>
  </w:style>
  <w:style w:type="character" w:styleId="Refdenotaalpie">
    <w:name w:val="footnote reference"/>
    <w:semiHidden/>
    <w:rsid w:val="00B44F0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A3B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A3BB1"/>
    <w:rPr>
      <w:rFonts w:ascii="Segoe UI" w:hAnsi="Segoe UI" w:cs="Segoe UI"/>
      <w:sz w:val="18"/>
      <w:szCs w:val="18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A3BB1"/>
  </w:style>
  <w:style w:type="character" w:customStyle="1" w:styleId="CarCar19">
    <w:name w:val="Car Car19"/>
    <w:rsid w:val="002A3BB1"/>
    <w:rPr>
      <w:rFonts w:ascii="Arial" w:hAnsi="Arial"/>
      <w:b/>
      <w:spacing w:val="-3"/>
      <w:sz w:val="28"/>
      <w:lang w:val="es-ES_tradnl" w:eastAsia="es-ES" w:bidi="ar-SA"/>
    </w:rPr>
  </w:style>
  <w:style w:type="character" w:customStyle="1" w:styleId="CarCar18">
    <w:name w:val="Car Car18"/>
    <w:rsid w:val="002A3BB1"/>
    <w:rPr>
      <w:rFonts w:ascii="Arial" w:hAnsi="Arial"/>
      <w:spacing w:val="-3"/>
      <w:sz w:val="32"/>
      <w:lang w:val="es-ES_tradnl" w:eastAsia="es-ES" w:bidi="ar-SA"/>
    </w:rPr>
  </w:style>
  <w:style w:type="character" w:customStyle="1" w:styleId="CarCar17">
    <w:name w:val="Car Car17"/>
    <w:rsid w:val="002A3BB1"/>
    <w:rPr>
      <w:rFonts w:ascii="Arial" w:hAnsi="Arial"/>
      <w:b/>
      <w:spacing w:val="-3"/>
      <w:sz w:val="24"/>
      <w:lang w:val="es-ES_tradnl" w:eastAsia="es-ES" w:bidi="ar-SA"/>
    </w:rPr>
  </w:style>
  <w:style w:type="character" w:customStyle="1" w:styleId="CarCar16">
    <w:name w:val="Car Car16"/>
    <w:rsid w:val="002A3BB1"/>
    <w:rPr>
      <w:b/>
      <w:bCs/>
      <w:sz w:val="28"/>
      <w:szCs w:val="28"/>
      <w:lang w:val="es-ES_tradnl" w:eastAsia="es-ES" w:bidi="ar-SA"/>
    </w:rPr>
  </w:style>
  <w:style w:type="character" w:customStyle="1" w:styleId="CarCar15">
    <w:name w:val="Car Car15"/>
    <w:rsid w:val="002A3BB1"/>
    <w:rPr>
      <w:rFonts w:ascii="Courier New" w:hAnsi="Courier New"/>
      <w:b/>
      <w:bCs/>
      <w:i/>
      <w:iCs/>
      <w:sz w:val="26"/>
      <w:szCs w:val="26"/>
      <w:lang w:val="es-ES_tradnl" w:eastAsia="es-ES" w:bidi="ar-SA"/>
    </w:rPr>
  </w:style>
  <w:style w:type="character" w:customStyle="1" w:styleId="CarCar14">
    <w:name w:val="Car Car14"/>
    <w:rsid w:val="002A3BB1"/>
    <w:rPr>
      <w:b/>
      <w:bCs/>
      <w:sz w:val="22"/>
      <w:szCs w:val="22"/>
      <w:lang w:val="es-ES_tradnl" w:eastAsia="es-ES" w:bidi="ar-SA"/>
    </w:rPr>
  </w:style>
  <w:style w:type="character" w:customStyle="1" w:styleId="CarCar13">
    <w:name w:val="Car Car13"/>
    <w:rsid w:val="002A3BB1"/>
    <w:rPr>
      <w:i/>
      <w:iCs/>
      <w:sz w:val="24"/>
      <w:szCs w:val="24"/>
      <w:lang w:val="es-ES" w:eastAsia="es-ES" w:bidi="ar-SA"/>
    </w:rPr>
  </w:style>
  <w:style w:type="character" w:customStyle="1" w:styleId="CarCar12">
    <w:name w:val="Car Car12"/>
    <w:rsid w:val="002A3BB1"/>
    <w:rPr>
      <w:rFonts w:ascii="Arial" w:hAnsi="Arial" w:cs="Arial"/>
      <w:sz w:val="22"/>
      <w:szCs w:val="22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2A3BB1"/>
    <w:pPr>
      <w:spacing w:before="0" w:after="0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BB1"/>
    <w:rPr>
      <w:rFonts w:ascii="Times New Roman" w:eastAsia="Times New Roman" w:hAnsi="Times New Roman"/>
      <w:sz w:val="24"/>
      <w:lang w:val="es-ES_tradnl"/>
    </w:rPr>
  </w:style>
  <w:style w:type="character" w:customStyle="1" w:styleId="CarCar11">
    <w:name w:val="Car Car11"/>
    <w:rsid w:val="002A3BB1"/>
    <w:rPr>
      <w:sz w:val="24"/>
      <w:lang w:val="es-ES_tradnl" w:eastAsia="es-ES" w:bidi="ar-SA"/>
    </w:rPr>
  </w:style>
  <w:style w:type="paragraph" w:styleId="Sangra2detindependiente">
    <w:name w:val="Body Text Indent 2"/>
    <w:basedOn w:val="Normal"/>
    <w:link w:val="Sangra2detindependienteCar"/>
    <w:rsid w:val="002A3BB1"/>
    <w:pPr>
      <w:tabs>
        <w:tab w:val="left" w:pos="0"/>
      </w:tabs>
      <w:suppressAutoHyphens/>
      <w:spacing w:before="0" w:after="0"/>
      <w:ind w:left="1416"/>
    </w:pPr>
    <w:rPr>
      <w:rFonts w:eastAsia="Times New Roman"/>
      <w:spacing w:val="-2"/>
      <w:sz w:val="22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3BB1"/>
    <w:rPr>
      <w:rFonts w:ascii="Arial" w:eastAsia="Times New Roman" w:hAnsi="Arial"/>
      <w:spacing w:val="-2"/>
      <w:sz w:val="22"/>
      <w:lang w:val="es-ES_tradnl"/>
    </w:rPr>
  </w:style>
  <w:style w:type="character" w:customStyle="1" w:styleId="CarCar10">
    <w:name w:val="Car Car10"/>
    <w:rsid w:val="002A3BB1"/>
    <w:rPr>
      <w:rFonts w:ascii="Arial" w:hAnsi="Arial"/>
      <w:spacing w:val="-2"/>
      <w:sz w:val="22"/>
      <w:lang w:val="es-ES_tradnl" w:eastAsia="es-ES" w:bidi="ar-SA"/>
    </w:rPr>
  </w:style>
  <w:style w:type="paragraph" w:styleId="Textoindependiente3">
    <w:name w:val="Body Text 3"/>
    <w:basedOn w:val="Normal"/>
    <w:link w:val="Textoindependiente3Car"/>
    <w:rsid w:val="002A3BB1"/>
    <w:pPr>
      <w:tabs>
        <w:tab w:val="left" w:pos="0"/>
      </w:tabs>
      <w:suppressAutoHyphens/>
      <w:spacing w:before="0" w:after="0"/>
    </w:pPr>
    <w:rPr>
      <w:rFonts w:eastAsia="Times New Roman"/>
      <w:spacing w:val="-2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3BB1"/>
    <w:rPr>
      <w:rFonts w:ascii="Arial" w:eastAsia="Times New Roman" w:hAnsi="Arial"/>
      <w:spacing w:val="-2"/>
      <w:sz w:val="22"/>
      <w:lang w:val="es-ES_tradnl"/>
    </w:rPr>
  </w:style>
  <w:style w:type="character" w:customStyle="1" w:styleId="CarCar9">
    <w:name w:val="Car Car9"/>
    <w:rsid w:val="002A3BB1"/>
    <w:rPr>
      <w:rFonts w:ascii="Arial" w:hAnsi="Arial"/>
      <w:spacing w:val="-2"/>
      <w:sz w:val="22"/>
      <w:lang w:val="es-ES_tradnl" w:eastAsia="es-ES" w:bidi="ar-SA"/>
    </w:rPr>
  </w:style>
  <w:style w:type="character" w:customStyle="1" w:styleId="CarCar8">
    <w:name w:val="Car Car8"/>
    <w:rsid w:val="002A3BB1"/>
    <w:rPr>
      <w:rFonts w:ascii="Arial" w:hAnsi="Arial"/>
      <w:b/>
      <w:sz w:val="24"/>
      <w:u w:val="single"/>
      <w:lang w:val="es-ES_tradnl" w:eastAsia="es-ES" w:bidi="ar-SA"/>
    </w:rPr>
  </w:style>
  <w:style w:type="paragraph" w:customStyle="1" w:styleId="NormalWeb8">
    <w:name w:val="Normal (Web)8"/>
    <w:basedOn w:val="Normal"/>
    <w:rsid w:val="002A3BB1"/>
    <w:pPr>
      <w:spacing w:before="150" w:after="150"/>
      <w:jc w:val="left"/>
    </w:pPr>
    <w:rPr>
      <w:rFonts w:ascii="Verdana" w:eastAsia="Times New Roman" w:hAnsi="Verdana"/>
      <w:color w:val="000000"/>
      <w:sz w:val="18"/>
      <w:szCs w:val="18"/>
      <w:lang w:eastAsia="es-ES"/>
    </w:rPr>
  </w:style>
  <w:style w:type="character" w:customStyle="1" w:styleId="CarCar7">
    <w:name w:val="Car Car7"/>
    <w:rsid w:val="002A3BB1"/>
    <w:rPr>
      <w:rFonts w:ascii="Arial" w:hAnsi="Arial"/>
      <w:lang w:val="es-ES" w:eastAsia="es-ES" w:bidi="ar-SA"/>
    </w:rPr>
  </w:style>
  <w:style w:type="paragraph" w:customStyle="1" w:styleId="Letra">
    <w:name w:val="Letra"/>
    <w:basedOn w:val="Normal"/>
    <w:rsid w:val="002A3BB1"/>
    <w:pPr>
      <w:spacing w:before="240" w:after="0"/>
    </w:pPr>
    <w:rPr>
      <w:rFonts w:eastAsia="Times New Roman"/>
      <w:szCs w:val="24"/>
      <w:lang w:eastAsia="ca-ES"/>
    </w:rPr>
  </w:style>
  <w:style w:type="paragraph" w:customStyle="1" w:styleId="texto">
    <w:name w:val="texto"/>
    <w:basedOn w:val="Normal"/>
    <w:rsid w:val="002A3BB1"/>
    <w:pPr>
      <w:spacing w:before="100" w:beforeAutospacing="1" w:after="100" w:afterAutospacing="1"/>
      <w:ind w:firstLine="300"/>
    </w:pPr>
    <w:rPr>
      <w:rFonts w:ascii="Georgia" w:eastAsia="Times New Roman" w:hAnsi="Georgia"/>
      <w:color w:val="000000"/>
      <w:sz w:val="22"/>
      <w:lang w:eastAsia="es-ES"/>
    </w:rPr>
  </w:style>
  <w:style w:type="paragraph" w:customStyle="1" w:styleId="textolibro">
    <w:name w:val="textolibro"/>
    <w:basedOn w:val="Normal"/>
    <w:rsid w:val="002A3BB1"/>
    <w:pPr>
      <w:spacing w:before="100" w:beforeAutospacing="1" w:after="100" w:afterAutospacing="1"/>
      <w:jc w:val="center"/>
    </w:pPr>
    <w:rPr>
      <w:rFonts w:ascii="Georgia" w:eastAsia="Times New Roman" w:hAnsi="Georgia"/>
      <w:b/>
      <w:bCs/>
      <w:color w:val="000000"/>
      <w:sz w:val="22"/>
      <w:lang w:eastAsia="es-ES"/>
    </w:rPr>
  </w:style>
  <w:style w:type="character" w:customStyle="1" w:styleId="textolibro1">
    <w:name w:val="textolibro1"/>
    <w:rsid w:val="002A3BB1"/>
    <w:rPr>
      <w:rFonts w:ascii="Georgia" w:hAnsi="Georgia" w:hint="default"/>
      <w:b/>
      <w:bCs/>
      <w:color w:val="000000"/>
      <w:sz w:val="22"/>
      <w:szCs w:val="22"/>
    </w:rPr>
  </w:style>
  <w:style w:type="paragraph" w:styleId="Sangra3detindependiente">
    <w:name w:val="Body Text Indent 3"/>
    <w:basedOn w:val="Normal"/>
    <w:link w:val="Sangra3detindependienteCar"/>
    <w:rsid w:val="002A3BB1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A3BB1"/>
    <w:rPr>
      <w:rFonts w:ascii="Times New Roman" w:eastAsia="Times New Roman" w:hAnsi="Times New Roman"/>
      <w:sz w:val="16"/>
      <w:szCs w:val="16"/>
      <w:lang w:val="es-ES_tradnl"/>
    </w:rPr>
  </w:style>
  <w:style w:type="character" w:customStyle="1" w:styleId="CarCar6">
    <w:name w:val="Car Car6"/>
    <w:rsid w:val="002A3BB1"/>
    <w:rPr>
      <w:sz w:val="16"/>
      <w:szCs w:val="16"/>
      <w:lang w:val="es-ES_tradnl" w:eastAsia="es-ES" w:bidi="ar-SA"/>
    </w:rPr>
  </w:style>
  <w:style w:type="paragraph" w:customStyle="1" w:styleId="Textodenotaalfinal">
    <w:name w:val="Texto de nota al final"/>
    <w:basedOn w:val="Normal"/>
    <w:rsid w:val="002A3BB1"/>
    <w:pPr>
      <w:spacing w:before="0" w:after="0"/>
      <w:jc w:val="left"/>
    </w:pPr>
    <w:rPr>
      <w:rFonts w:ascii="Courier New" w:eastAsia="Times New Roman" w:hAnsi="Courier New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A3BB1"/>
    <w:pPr>
      <w:spacing w:before="0"/>
      <w:ind w:left="283"/>
      <w:jc w:val="left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3BB1"/>
    <w:rPr>
      <w:rFonts w:ascii="Courier New" w:eastAsia="Times New Roman" w:hAnsi="Courier New"/>
      <w:sz w:val="24"/>
      <w:lang w:val="es-ES_tradnl"/>
    </w:rPr>
  </w:style>
  <w:style w:type="character" w:customStyle="1" w:styleId="CarCar5">
    <w:name w:val="Car Car5"/>
    <w:rsid w:val="002A3BB1"/>
    <w:rPr>
      <w:rFonts w:ascii="Courier New" w:hAnsi="Courier New"/>
      <w:sz w:val="24"/>
      <w:lang w:val="es-ES_tradnl" w:eastAsia="es-ES" w:bidi="ar-SA"/>
    </w:rPr>
  </w:style>
  <w:style w:type="paragraph" w:customStyle="1" w:styleId="Gui">
    <w:name w:val="Guió"/>
    <w:basedOn w:val="Normal"/>
    <w:rsid w:val="002A3BB1"/>
    <w:pPr>
      <w:numPr>
        <w:numId w:val="26"/>
      </w:numPr>
      <w:spacing w:before="0" w:after="0"/>
    </w:pPr>
    <w:rPr>
      <w:rFonts w:ascii="Helv" w:eastAsia="Times New Roman" w:hAnsi="Helv"/>
      <w:kern w:val="28"/>
      <w:sz w:val="20"/>
      <w:szCs w:val="20"/>
      <w:lang w:val="ca-ES" w:eastAsia="ca-ES"/>
    </w:rPr>
  </w:style>
  <w:style w:type="paragraph" w:styleId="Mapadeldocumento">
    <w:name w:val="Document Map"/>
    <w:basedOn w:val="Normal"/>
    <w:link w:val="MapadeldocumentoCar"/>
    <w:semiHidden/>
    <w:rsid w:val="002A3BB1"/>
    <w:pPr>
      <w:shd w:val="clear" w:color="auto" w:fill="000080"/>
      <w:spacing w:before="0" w:after="0"/>
      <w:jc w:val="left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A3BB1"/>
    <w:rPr>
      <w:rFonts w:ascii="Tahoma" w:eastAsia="Times New Roman" w:hAnsi="Tahoma" w:cs="Tahoma"/>
      <w:shd w:val="clear" w:color="auto" w:fill="000080"/>
      <w:lang w:val="es-ES_tradnl"/>
    </w:rPr>
  </w:style>
  <w:style w:type="character" w:customStyle="1" w:styleId="CarCar4">
    <w:name w:val="Car Car4"/>
    <w:rsid w:val="002A3BB1"/>
    <w:rPr>
      <w:rFonts w:ascii="Tahoma" w:hAnsi="Tahoma" w:cs="Tahoma"/>
      <w:lang w:val="es-ES_tradnl" w:eastAsia="es-ES" w:bidi="ar-SA"/>
    </w:rPr>
  </w:style>
  <w:style w:type="character" w:customStyle="1" w:styleId="CarCar3">
    <w:name w:val="Car Car3"/>
    <w:rsid w:val="002A3BB1"/>
    <w:rPr>
      <w:rFonts w:ascii="Tahoma" w:hAnsi="Tahoma" w:cs="Tahoma"/>
      <w:sz w:val="16"/>
      <w:szCs w:val="16"/>
      <w:lang w:val="es-ES_tradnl" w:eastAsia="es-ES" w:bidi="ar-SA"/>
    </w:rPr>
  </w:style>
  <w:style w:type="paragraph" w:customStyle="1" w:styleId="Nivel-2Texto">
    <w:name w:val="Nivel-2 Texto"/>
    <w:basedOn w:val="Normal"/>
    <w:rsid w:val="002A3BB1"/>
    <w:pPr>
      <w:keepLines/>
      <w:widowControl w:val="0"/>
      <w:suppressAutoHyphens/>
      <w:adjustRightInd w:val="0"/>
      <w:spacing w:before="0" w:line="360" w:lineRule="atLeast"/>
      <w:ind w:left="1134"/>
      <w:textAlignment w:val="baseline"/>
    </w:pPr>
    <w:rPr>
      <w:rFonts w:eastAsia="Times New Roman"/>
      <w:szCs w:val="20"/>
      <w:lang w:val="es-ES_tradnl" w:eastAsia="es-ES"/>
    </w:rPr>
  </w:style>
  <w:style w:type="paragraph" w:customStyle="1" w:styleId="Nivel-1">
    <w:name w:val="Nivel-1"/>
    <w:basedOn w:val="Ttulo1"/>
    <w:autoRedefine/>
    <w:rsid w:val="002A3BB1"/>
    <w:pPr>
      <w:keepNext/>
      <w:keepLines/>
      <w:pageBreakBefore w:val="0"/>
      <w:numPr>
        <w:numId w:val="0"/>
      </w:numPr>
      <w:pBdr>
        <w:top w:val="none" w:sz="0" w:space="0" w:color="auto"/>
      </w:pBdr>
      <w:spacing w:before="0" w:after="0"/>
      <w:ind w:right="1701"/>
    </w:pPr>
    <w:rPr>
      <w:b w:val="0"/>
      <w:caps w:val="0"/>
      <w:color w:val="auto"/>
      <w:sz w:val="24"/>
      <w:szCs w:val="20"/>
      <w:lang w:val="es-ES_tradnl"/>
    </w:rPr>
  </w:style>
  <w:style w:type="paragraph" w:customStyle="1" w:styleId="articulo1">
    <w:name w:val="articulo1"/>
    <w:basedOn w:val="Normal"/>
    <w:rsid w:val="002A3BB1"/>
    <w:pPr>
      <w:spacing w:before="360" w:after="180"/>
    </w:pPr>
    <w:rPr>
      <w:rFonts w:ascii="Times New Roman" w:eastAsia="Times New Roman" w:hAnsi="Times New Roman"/>
      <w:b/>
      <w:bCs/>
      <w:szCs w:val="24"/>
      <w:lang w:eastAsia="es-ES"/>
    </w:rPr>
  </w:style>
  <w:style w:type="paragraph" w:customStyle="1" w:styleId="parrafo1">
    <w:name w:val="parrafo1"/>
    <w:basedOn w:val="Normal"/>
    <w:rsid w:val="002A3BB1"/>
    <w:pPr>
      <w:spacing w:before="180" w:after="180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1">
    <w:name w:val="parrafo_21"/>
    <w:basedOn w:val="Normal"/>
    <w:rsid w:val="002A3BB1"/>
    <w:pPr>
      <w:spacing w:before="360" w:after="180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Textodebloque">
    <w:name w:val="Block Text"/>
    <w:basedOn w:val="Normal"/>
    <w:rsid w:val="002A3BB1"/>
    <w:pPr>
      <w:keepLines/>
      <w:suppressAutoHyphens/>
      <w:spacing w:before="0"/>
      <w:ind w:left="426" w:right="-1"/>
    </w:pPr>
    <w:rPr>
      <w:rFonts w:eastAsia="Times New Roman"/>
      <w:strike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A3BB1"/>
    <w:pPr>
      <w:spacing w:before="0" w:line="480" w:lineRule="auto"/>
      <w:jc w:val="left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3BB1"/>
    <w:rPr>
      <w:rFonts w:ascii="Courier New" w:eastAsia="Times New Roman" w:hAnsi="Courier New"/>
      <w:sz w:val="24"/>
      <w:lang w:val="es-ES_tradnl"/>
    </w:rPr>
  </w:style>
  <w:style w:type="character" w:customStyle="1" w:styleId="CarCar2">
    <w:name w:val="Car Car2"/>
    <w:rsid w:val="002A3BB1"/>
    <w:rPr>
      <w:rFonts w:ascii="Courier New" w:hAnsi="Courier New"/>
      <w:sz w:val="24"/>
      <w:lang w:val="es-ES_tradnl" w:eastAsia="es-ES" w:bidi="ar-SA"/>
    </w:rPr>
  </w:style>
  <w:style w:type="paragraph" w:customStyle="1" w:styleId="Anexo">
    <w:name w:val="Anexo"/>
    <w:basedOn w:val="Normal"/>
    <w:rsid w:val="002A3BB1"/>
    <w:pPr>
      <w:keepLines/>
      <w:suppressAutoHyphens/>
      <w:jc w:val="center"/>
    </w:pPr>
    <w:rPr>
      <w:rFonts w:eastAsia="Times New Roman" w:cs="Arial"/>
      <w:b/>
      <w:spacing w:val="60"/>
      <w:szCs w:val="24"/>
      <w:shd w:val="clear" w:color="auto" w:fill="FFFFFF"/>
      <w:lang w:val="es-ES_tradnl" w:eastAsia="es-ES"/>
    </w:rPr>
  </w:style>
  <w:style w:type="character" w:styleId="Refdecomentario">
    <w:name w:val="annotation reference"/>
    <w:semiHidden/>
    <w:rsid w:val="002A3B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A3BB1"/>
    <w:pPr>
      <w:spacing w:before="0" w:after="0"/>
      <w:jc w:val="left"/>
    </w:pPr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BB1"/>
    <w:rPr>
      <w:rFonts w:ascii="Times New Roman" w:eastAsia="Times New Roman" w:hAnsi="Times New Roman"/>
      <w:lang w:val="es-ES_tradnl" w:eastAsia="es-ES_tradnl"/>
    </w:rPr>
  </w:style>
  <w:style w:type="character" w:customStyle="1" w:styleId="CarCar1">
    <w:name w:val="Car Car1"/>
    <w:rsid w:val="002A3BB1"/>
    <w:rPr>
      <w:lang w:val="es-ES_tradnl" w:eastAsia="es-ES_tradnl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3B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3BB1"/>
    <w:rPr>
      <w:rFonts w:ascii="Times New Roman" w:eastAsia="Times New Roman" w:hAnsi="Times New Roman"/>
      <w:b/>
      <w:bCs/>
      <w:lang w:val="es-ES_tradnl" w:eastAsia="es-ES_tradnl"/>
    </w:rPr>
  </w:style>
  <w:style w:type="character" w:customStyle="1" w:styleId="CarCar">
    <w:name w:val="Car Car"/>
    <w:rsid w:val="002A3BB1"/>
    <w:rPr>
      <w:b/>
      <w:bCs/>
      <w:lang w:val="es-ES_tradnl" w:eastAsia="es-ES_tradnl" w:bidi="ar-SA"/>
    </w:rPr>
  </w:style>
  <w:style w:type="paragraph" w:customStyle="1" w:styleId="CM1">
    <w:name w:val="CM1"/>
    <w:basedOn w:val="Normal"/>
    <w:next w:val="Normal"/>
    <w:uiPriority w:val="99"/>
    <w:rsid w:val="002A3BB1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  <w:lang w:eastAsia="es-ES"/>
    </w:rPr>
  </w:style>
  <w:style w:type="paragraph" w:customStyle="1" w:styleId="CM3">
    <w:name w:val="CM3"/>
    <w:basedOn w:val="Normal"/>
    <w:next w:val="Normal"/>
    <w:uiPriority w:val="99"/>
    <w:rsid w:val="002A3BB1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grafdellista">
    <w:name w:val="Paràgraf de llista"/>
    <w:basedOn w:val="Normal"/>
    <w:qFormat/>
    <w:rsid w:val="002A3BB1"/>
    <w:pPr>
      <w:spacing w:before="0" w:after="0"/>
      <w:ind w:left="708"/>
      <w:jc w:val="left"/>
    </w:pPr>
    <w:rPr>
      <w:rFonts w:ascii="Times New Roman" w:eastAsia="Times New Roman" w:hAnsi="Times New Roman"/>
      <w:szCs w:val="24"/>
      <w:lang w:val="ca-ES" w:eastAsia="ca-ES"/>
    </w:rPr>
  </w:style>
  <w:style w:type="paragraph" w:styleId="Revisin">
    <w:name w:val="Revision"/>
    <w:hidden/>
    <w:uiPriority w:val="99"/>
    <w:semiHidden/>
    <w:rsid w:val="002A3BB1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BB1"/>
    <w:rPr>
      <w:color w:val="954F72" w:themeColor="followedHyperlink"/>
      <w:u w:val="single"/>
    </w:rPr>
  </w:style>
  <w:style w:type="numbering" w:customStyle="1" w:styleId="Sinlista11">
    <w:name w:val="Sin lista11"/>
    <w:next w:val="Sinlista"/>
    <w:semiHidden/>
    <w:unhideWhenUsed/>
    <w:rsid w:val="002A3BB1"/>
  </w:style>
  <w:style w:type="numbering" w:customStyle="1" w:styleId="Sinlista2">
    <w:name w:val="Sin lista2"/>
    <w:next w:val="Sinlista"/>
    <w:uiPriority w:val="99"/>
    <w:semiHidden/>
    <w:unhideWhenUsed/>
    <w:rsid w:val="002A3BB1"/>
  </w:style>
  <w:style w:type="paragraph" w:customStyle="1" w:styleId="Default">
    <w:name w:val="Default"/>
    <w:rsid w:val="002A3BB1"/>
    <w:pPr>
      <w:autoSpaceDE w:val="0"/>
      <w:autoSpaceDN w:val="0"/>
      <w:adjustRightInd w:val="0"/>
    </w:pPr>
    <w:rPr>
      <w:rFonts w:ascii="EUAlbertina" w:eastAsia="SimSun" w:hAnsi="EUAlbertina" w:cs="EUAlbertina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2A3BB1"/>
    <w:pPr>
      <w:spacing w:before="0" w:after="0"/>
      <w:jc w:val="left"/>
    </w:pPr>
    <w:rPr>
      <w:rFonts w:ascii="Calibri" w:hAnsi="Calibri" w:cs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3BB1"/>
    <w:rPr>
      <w:rFonts w:cs="Consolas"/>
      <w:sz w:val="22"/>
      <w:szCs w:val="21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A3BB1"/>
    <w:pPr>
      <w:keepNext/>
      <w:keepLines/>
      <w:pageBreakBefore w:val="0"/>
      <w:numPr>
        <w:numId w:val="0"/>
      </w:numPr>
      <w:pBdr>
        <w:top w:val="none" w:sz="0" w:space="0" w:color="auto"/>
      </w:pBdr>
      <w:spacing w:after="0" w:line="276" w:lineRule="auto"/>
      <w:ind w:right="1701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3BB1"/>
    <w:pPr>
      <w:spacing w:before="0" w:after="0"/>
      <w:ind w:left="220" w:hanging="220"/>
      <w:jc w:val="left"/>
    </w:pPr>
    <w:rPr>
      <w:rFonts w:ascii="Calibri" w:hAnsi="Calibri"/>
      <w:sz w:val="22"/>
    </w:rPr>
  </w:style>
  <w:style w:type="paragraph" w:customStyle="1" w:styleId="xl63">
    <w:name w:val="xl63"/>
    <w:basedOn w:val="Normal"/>
    <w:rsid w:val="002A3BB1"/>
    <w:pP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szCs w:val="24"/>
      <w:lang w:eastAsia="es-ES"/>
    </w:rPr>
  </w:style>
  <w:style w:type="paragraph" w:customStyle="1" w:styleId="xl64">
    <w:name w:val="xl64"/>
    <w:basedOn w:val="Normal"/>
    <w:rsid w:val="002A3B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65">
    <w:name w:val="xl65"/>
    <w:basedOn w:val="Normal"/>
    <w:rsid w:val="002A3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66">
    <w:name w:val="xl66"/>
    <w:basedOn w:val="Normal"/>
    <w:rsid w:val="002A3B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67">
    <w:name w:val="xl67"/>
    <w:basedOn w:val="Normal"/>
    <w:rsid w:val="002A3BB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68">
    <w:name w:val="xl68"/>
    <w:basedOn w:val="Normal"/>
    <w:rsid w:val="002A3BB1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69">
    <w:name w:val="xl69"/>
    <w:basedOn w:val="Normal"/>
    <w:rsid w:val="002A3B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0">
    <w:name w:val="xl70"/>
    <w:basedOn w:val="Normal"/>
    <w:rsid w:val="002A3BB1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1">
    <w:name w:val="xl71"/>
    <w:basedOn w:val="Normal"/>
    <w:rsid w:val="002A3BB1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72">
    <w:name w:val="xl72"/>
    <w:basedOn w:val="Normal"/>
    <w:rsid w:val="002A3BB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3">
    <w:name w:val="xl73"/>
    <w:basedOn w:val="Normal"/>
    <w:rsid w:val="002A3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4">
    <w:name w:val="xl74"/>
    <w:basedOn w:val="Normal"/>
    <w:rsid w:val="002A3BB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5">
    <w:name w:val="xl75"/>
    <w:basedOn w:val="Normal"/>
    <w:rsid w:val="002A3BB1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Cs w:val="24"/>
      <w:lang w:eastAsia="es-ES"/>
    </w:rPr>
  </w:style>
  <w:style w:type="paragraph" w:customStyle="1" w:styleId="xl76">
    <w:name w:val="xl76"/>
    <w:basedOn w:val="Normal"/>
    <w:rsid w:val="002A3BB1"/>
    <w:pPr>
      <w:pBdr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7">
    <w:name w:val="xl77"/>
    <w:basedOn w:val="Normal"/>
    <w:rsid w:val="002A3B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Cs w:val="24"/>
      <w:lang w:eastAsia="es-ES"/>
    </w:rPr>
  </w:style>
  <w:style w:type="paragraph" w:customStyle="1" w:styleId="xl78">
    <w:name w:val="xl78"/>
    <w:basedOn w:val="Normal"/>
    <w:rsid w:val="002A3BB1"/>
    <w:pPr>
      <w:pBdr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9">
    <w:name w:val="xl79"/>
    <w:basedOn w:val="Normal"/>
    <w:rsid w:val="002A3BB1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80">
    <w:name w:val="xl80"/>
    <w:basedOn w:val="Normal"/>
    <w:rsid w:val="002A3BB1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81">
    <w:name w:val="xl81"/>
    <w:basedOn w:val="Normal"/>
    <w:rsid w:val="002A3B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82">
    <w:name w:val="xl82"/>
    <w:basedOn w:val="Normal"/>
    <w:rsid w:val="002A3BB1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83">
    <w:name w:val="xl83"/>
    <w:basedOn w:val="Normal"/>
    <w:rsid w:val="002A3BB1"/>
    <w:pPr>
      <w:pBdr>
        <w:top w:val="single" w:sz="8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es-ES"/>
    </w:rPr>
  </w:style>
  <w:style w:type="paragraph" w:customStyle="1" w:styleId="xl84">
    <w:name w:val="xl84"/>
    <w:basedOn w:val="Normal"/>
    <w:rsid w:val="002A3BB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85">
    <w:name w:val="xl85"/>
    <w:basedOn w:val="Normal"/>
    <w:rsid w:val="002A3B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86">
    <w:name w:val="xl86"/>
    <w:basedOn w:val="Normal"/>
    <w:rsid w:val="002A3B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87">
    <w:name w:val="xl87"/>
    <w:basedOn w:val="Normal"/>
    <w:rsid w:val="002A3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88">
    <w:name w:val="xl88"/>
    <w:basedOn w:val="Normal"/>
    <w:rsid w:val="002A3B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89">
    <w:name w:val="xl89"/>
    <w:basedOn w:val="Normal"/>
    <w:rsid w:val="002A3BB1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es-ES"/>
    </w:rPr>
  </w:style>
  <w:style w:type="paragraph" w:customStyle="1" w:styleId="xl90">
    <w:name w:val="xl90"/>
    <w:basedOn w:val="Normal"/>
    <w:rsid w:val="002A3B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91">
    <w:name w:val="xl91"/>
    <w:basedOn w:val="Normal"/>
    <w:rsid w:val="002A3B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92">
    <w:name w:val="xl92"/>
    <w:basedOn w:val="Normal"/>
    <w:rsid w:val="002A3BB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93">
    <w:name w:val="xl93"/>
    <w:basedOn w:val="Normal"/>
    <w:rsid w:val="002A3BB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94">
    <w:name w:val="xl94"/>
    <w:basedOn w:val="Normal"/>
    <w:rsid w:val="002A3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95">
    <w:name w:val="xl95"/>
    <w:basedOn w:val="Normal"/>
    <w:rsid w:val="002A3BB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96">
    <w:name w:val="xl96"/>
    <w:basedOn w:val="Normal"/>
    <w:rsid w:val="002A3BB1"/>
    <w:pPr>
      <w:pBdr>
        <w:top w:val="single" w:sz="4" w:space="0" w:color="auto"/>
        <w:left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es-ES"/>
    </w:rPr>
  </w:style>
  <w:style w:type="paragraph" w:customStyle="1" w:styleId="xl97">
    <w:name w:val="xl97"/>
    <w:basedOn w:val="Normal"/>
    <w:rsid w:val="002A3BB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98">
    <w:name w:val="xl98"/>
    <w:basedOn w:val="Normal"/>
    <w:rsid w:val="002A3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99">
    <w:name w:val="xl99"/>
    <w:basedOn w:val="Normal"/>
    <w:rsid w:val="002A3BB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100">
    <w:name w:val="xl100"/>
    <w:basedOn w:val="Normal"/>
    <w:rsid w:val="002A3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101">
    <w:name w:val="xl101"/>
    <w:basedOn w:val="Normal"/>
    <w:rsid w:val="002A3BB1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102">
    <w:name w:val="xl102"/>
    <w:basedOn w:val="Normal"/>
    <w:rsid w:val="002A3B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103">
    <w:name w:val="xl103"/>
    <w:basedOn w:val="Normal"/>
    <w:rsid w:val="002A3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104">
    <w:name w:val="xl104"/>
    <w:basedOn w:val="Normal"/>
    <w:rsid w:val="002A3BB1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105">
    <w:name w:val="xl105"/>
    <w:basedOn w:val="Normal"/>
    <w:rsid w:val="002A3B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106">
    <w:name w:val="xl106"/>
    <w:basedOn w:val="Normal"/>
    <w:rsid w:val="002A3B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107">
    <w:name w:val="xl107"/>
    <w:basedOn w:val="Normal"/>
    <w:rsid w:val="002A3BB1"/>
    <w:pPr>
      <w:pBdr>
        <w:top w:val="single" w:sz="4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es-ES"/>
    </w:rPr>
  </w:style>
  <w:style w:type="paragraph" w:customStyle="1" w:styleId="xl108">
    <w:name w:val="xl108"/>
    <w:basedOn w:val="Normal"/>
    <w:rsid w:val="002A3B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109">
    <w:name w:val="xl109"/>
    <w:basedOn w:val="Normal"/>
    <w:rsid w:val="002A3BB1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xl110">
    <w:name w:val="xl110"/>
    <w:basedOn w:val="Normal"/>
    <w:rsid w:val="002A3BB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  <w:lang w:eastAsia="es-ES"/>
    </w:rPr>
  </w:style>
  <w:style w:type="paragraph" w:customStyle="1" w:styleId="xl111">
    <w:name w:val="xl111"/>
    <w:basedOn w:val="Normal"/>
    <w:rsid w:val="002A3BB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  <w:lang w:eastAsia="es-ES"/>
    </w:rPr>
  </w:style>
  <w:style w:type="paragraph" w:customStyle="1" w:styleId="xl112">
    <w:name w:val="xl112"/>
    <w:basedOn w:val="Normal"/>
    <w:rsid w:val="002A3BB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  <w:lang w:eastAsia="es-ES"/>
    </w:rPr>
  </w:style>
  <w:style w:type="paragraph" w:customStyle="1" w:styleId="xl113">
    <w:name w:val="xl113"/>
    <w:basedOn w:val="Normal"/>
    <w:rsid w:val="002A3BB1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  <w:lang w:eastAsia="es-ES"/>
    </w:rPr>
  </w:style>
  <w:style w:type="paragraph" w:customStyle="1" w:styleId="xl114">
    <w:name w:val="xl114"/>
    <w:basedOn w:val="Normal"/>
    <w:rsid w:val="002A3BB1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2A3BB1"/>
    <w:pPr>
      <w:suppressAutoHyphens/>
      <w:spacing w:before="0" w:after="0"/>
      <w:ind w:left="708"/>
      <w:jc w:val="left"/>
    </w:pPr>
    <w:rPr>
      <w:rFonts w:ascii="Times New Roman" w:eastAsia="Times New Roman" w:hAnsi="Times New Roman"/>
      <w:kern w:val="1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A3B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2A3BB1"/>
  </w:style>
  <w:style w:type="character" w:customStyle="1" w:styleId="Estilo1Car">
    <w:name w:val="Estilo1 Car"/>
    <w:basedOn w:val="Ttulo2Car"/>
    <w:link w:val="Estilo1"/>
    <w:rsid w:val="002A3BB1"/>
    <w:rPr>
      <w:rFonts w:ascii="Arial" w:eastAsia="Times New Roman" w:hAnsi="Arial"/>
      <w:b/>
      <w:sz w:val="24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5017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listparagraph">
    <w:name w:val="listparagraph"/>
    <w:basedOn w:val="Normal"/>
    <w:uiPriority w:val="99"/>
    <w:rsid w:val="00B901C3"/>
    <w:pPr>
      <w:ind w:left="720"/>
    </w:pPr>
    <w:rPr>
      <w:rFonts w:cs="Arial"/>
      <w:szCs w:val="24"/>
      <w:lang w:eastAsia="es-ES"/>
    </w:rPr>
  </w:style>
  <w:style w:type="paragraph" w:customStyle="1" w:styleId="normal1">
    <w:name w:val="normal1"/>
    <w:basedOn w:val="Normal"/>
    <w:rsid w:val="00474F5A"/>
    <w:pPr>
      <w:spacing w:after="0" w:line="312" w:lineRule="atLeast"/>
    </w:pPr>
    <w:rPr>
      <w:rFonts w:ascii="Times New Roman" w:eastAsia="Times New Roman" w:hAnsi="Times New Roman"/>
      <w:szCs w:val="24"/>
      <w:lang w:eastAsia="es-ES"/>
    </w:rPr>
  </w:style>
  <w:style w:type="paragraph" w:customStyle="1" w:styleId="western">
    <w:name w:val="western"/>
    <w:basedOn w:val="Normal"/>
    <w:rsid w:val="00E947AF"/>
    <w:pPr>
      <w:spacing w:before="100" w:beforeAutospacing="1" w:after="0"/>
    </w:pPr>
    <w:rPr>
      <w:rFonts w:ascii="Times New Roman" w:eastAsia="Times New Roman" w:hAnsi="Times New Roman"/>
      <w:szCs w:val="24"/>
      <w:lang w:eastAsia="es-ES"/>
    </w:rPr>
  </w:style>
  <w:style w:type="paragraph" w:customStyle="1" w:styleId="CM4">
    <w:name w:val="CM4"/>
    <w:basedOn w:val="Default"/>
    <w:next w:val="Default"/>
    <w:uiPriority w:val="99"/>
    <w:rsid w:val="00DA0C82"/>
    <w:rPr>
      <w:rFonts w:ascii="Times New Roman" w:eastAsia="Calibri" w:hAnsi="Times New Roman" w:cs="Times New Roman"/>
      <w:color w:val="auto"/>
    </w:rPr>
  </w:style>
  <w:style w:type="paragraph" w:customStyle="1" w:styleId="xmsonormal">
    <w:name w:val="x_msonormal"/>
    <w:basedOn w:val="Normal"/>
    <w:rsid w:val="00143680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eastAsia="es-ES"/>
    </w:rPr>
  </w:style>
  <w:style w:type="paragraph" w:customStyle="1" w:styleId="xdefault">
    <w:name w:val="x_default"/>
    <w:basedOn w:val="Normal"/>
    <w:rsid w:val="000A728D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eastAsia="es-ES"/>
    </w:rPr>
  </w:style>
  <w:style w:type="paragraph" w:customStyle="1" w:styleId="Standard">
    <w:name w:val="Standard"/>
    <w:rsid w:val="009059F6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59F6"/>
    <w:pPr>
      <w:suppressLineNumbers/>
    </w:pPr>
  </w:style>
  <w:style w:type="character" w:customStyle="1" w:styleId="fontstyle01">
    <w:name w:val="fontstyle01"/>
    <w:basedOn w:val="Fuentedeprrafopredeter"/>
    <w:rsid w:val="006C1619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Fuentedeprrafopredeter"/>
    <w:rsid w:val="006C1619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lgarropi\AppData\Local\Microsoft\Windows\INetCache\Content.Outlook\RZRG3LEZ\CIRCULARES-INSTRGENERALES%20(00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435E-E429-43F3-A3D6-A0D1BA0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CIRCULARES-INSTRGENERALES (002).dotx</Template>
  <TotalTime>18</TotalTime>
  <Pages>3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Links>
    <vt:vector size="60" baseType="variant"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_Toc441140280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_Toc441140279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_Toc441140278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_Toc441140277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_Toc441140276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_Toc441140275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_Toc441140274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_Toc441140273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_Toc441140272</vt:lpwstr>
      </vt:variant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http://www.fega.es/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Garro Piñero, Laura</dc:creator>
  <cp:keywords/>
  <dc:description/>
  <cp:lastModifiedBy>BELOQUI ALARCON, ENCARNACION</cp:lastModifiedBy>
  <cp:revision>6</cp:revision>
  <cp:lastPrinted>2024-02-22T08:06:00Z</cp:lastPrinted>
  <dcterms:created xsi:type="dcterms:W3CDTF">2022-02-22T13:06:00Z</dcterms:created>
  <dcterms:modified xsi:type="dcterms:W3CDTF">2024-02-22T08:06:00Z</dcterms:modified>
</cp:coreProperties>
</file>